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BAEC" w14:textId="77777777" w:rsidR="00342D53" w:rsidRPr="00CF259E" w:rsidRDefault="00342D53">
      <w:pPr>
        <w:rPr>
          <w:rFonts w:ascii="Arial" w:hAnsi="Arial"/>
          <w:b/>
          <w:sz w:val="28"/>
        </w:rPr>
      </w:pPr>
    </w:p>
    <w:p w14:paraId="4E14D676" w14:textId="77777777" w:rsidR="00342D53" w:rsidRPr="00CF259E" w:rsidRDefault="00342D53">
      <w:pPr>
        <w:rPr>
          <w:rFonts w:ascii="Arial" w:hAnsi="Arial"/>
          <w:b/>
          <w:sz w:val="28"/>
        </w:rPr>
      </w:pPr>
    </w:p>
    <w:bookmarkStart w:id="0" w:name="Emne"/>
    <w:bookmarkEnd w:id="0"/>
    <w:p w14:paraId="107447D5" w14:textId="77777777" w:rsidR="00342D53" w:rsidRPr="00CF259E" w:rsidRDefault="0020006E" w:rsidP="009813CF">
      <w:pPr>
        <w:jc w:val="center"/>
        <w:rPr>
          <w:rFonts w:ascii="Arial" w:hAnsi="Arial"/>
          <w:b/>
          <w:sz w:val="56"/>
        </w:rPr>
      </w:pPr>
      <w:r w:rsidRPr="00CF259E">
        <w:rPr>
          <w:rFonts w:ascii="Arial" w:hAnsi="Arial"/>
          <w:b/>
          <w:sz w:val="56"/>
        </w:rPr>
        <w:fldChar w:fldCharType="begin"/>
      </w:r>
      <w:r w:rsidR="00342D53" w:rsidRPr="00CF259E">
        <w:rPr>
          <w:rFonts w:ascii="Arial" w:hAnsi="Arial"/>
          <w:b/>
          <w:sz w:val="56"/>
        </w:rPr>
        <w:instrText xml:space="preserve">SUBJECT </w:instrText>
      </w:r>
      <w:r w:rsidRPr="00CF259E">
        <w:rPr>
          <w:rFonts w:ascii="Arial" w:hAnsi="Arial"/>
          <w:b/>
          <w:sz w:val="56"/>
        </w:rPr>
        <w:fldChar w:fldCharType="separate"/>
      </w:r>
      <w:r w:rsidR="00342D53" w:rsidRPr="00CF259E">
        <w:rPr>
          <w:rFonts w:ascii="Arial" w:hAnsi="Arial"/>
          <w:b/>
          <w:sz w:val="56"/>
        </w:rPr>
        <w:t>Vedtægter</w:t>
      </w:r>
      <w:r w:rsidRPr="00CF259E">
        <w:rPr>
          <w:rFonts w:ascii="Arial" w:hAnsi="Arial"/>
          <w:b/>
          <w:sz w:val="56"/>
        </w:rPr>
        <w:fldChar w:fldCharType="end"/>
      </w:r>
    </w:p>
    <w:p w14:paraId="57F47D7C" w14:textId="77777777" w:rsidR="00342D53" w:rsidRPr="00CF259E" w:rsidRDefault="00342D53">
      <w:pPr>
        <w:rPr>
          <w:rFonts w:ascii="Arial" w:hAnsi="Arial"/>
          <w:b/>
          <w:sz w:val="56"/>
        </w:rPr>
      </w:pPr>
    </w:p>
    <w:p w14:paraId="597EE659" w14:textId="77777777" w:rsidR="00342D53" w:rsidRPr="00CF259E" w:rsidRDefault="00342D53" w:rsidP="009813CF">
      <w:pPr>
        <w:jc w:val="center"/>
        <w:rPr>
          <w:rFonts w:ascii="Arial" w:hAnsi="Arial"/>
          <w:b/>
          <w:sz w:val="56"/>
        </w:rPr>
      </w:pPr>
      <w:r w:rsidRPr="00CF259E">
        <w:rPr>
          <w:rFonts w:ascii="Arial" w:hAnsi="Arial"/>
          <w:b/>
          <w:sz w:val="56"/>
        </w:rPr>
        <w:t>for</w:t>
      </w:r>
    </w:p>
    <w:p w14:paraId="7457B82D" w14:textId="77777777" w:rsidR="00342D53" w:rsidRPr="00CF259E" w:rsidRDefault="00342D53" w:rsidP="009813CF">
      <w:pPr>
        <w:jc w:val="center"/>
        <w:rPr>
          <w:rFonts w:ascii="Arial" w:hAnsi="Arial"/>
          <w:b/>
          <w:sz w:val="96"/>
        </w:rPr>
      </w:pPr>
      <w:r w:rsidRPr="00CF259E">
        <w:rPr>
          <w:rFonts w:ascii="Arial" w:hAnsi="Arial"/>
          <w:b/>
          <w:sz w:val="96"/>
        </w:rPr>
        <w:t>Coop Idræt,</w:t>
      </w:r>
    </w:p>
    <w:p w14:paraId="64417A00" w14:textId="77777777" w:rsidR="00342D53" w:rsidRPr="00CF259E" w:rsidRDefault="00342D53" w:rsidP="009813CF">
      <w:pPr>
        <w:jc w:val="center"/>
        <w:rPr>
          <w:rFonts w:ascii="Arial" w:hAnsi="Arial"/>
          <w:b/>
          <w:sz w:val="56"/>
        </w:rPr>
      </w:pPr>
      <w:r w:rsidRPr="00CF259E">
        <w:rPr>
          <w:rFonts w:ascii="Arial" w:hAnsi="Arial"/>
          <w:b/>
          <w:sz w:val="96"/>
        </w:rPr>
        <w:t>Albertslund</w:t>
      </w:r>
    </w:p>
    <w:p w14:paraId="3EF24251" w14:textId="77777777" w:rsidR="00342D53" w:rsidRDefault="00342D53">
      <w:pPr>
        <w:rPr>
          <w:rFonts w:ascii="Arial" w:hAnsi="Arial"/>
          <w:b/>
          <w:sz w:val="28"/>
        </w:rPr>
      </w:pPr>
    </w:p>
    <w:p w14:paraId="6EE701FA" w14:textId="77777777" w:rsidR="00FD1E5A" w:rsidRPr="00CF259E" w:rsidRDefault="00FD1E5A">
      <w:pPr>
        <w:rPr>
          <w:rFonts w:ascii="Arial" w:hAnsi="Arial"/>
          <w:b/>
          <w:sz w:val="28"/>
        </w:rPr>
      </w:pPr>
    </w:p>
    <w:p w14:paraId="2F43CAE2" w14:textId="77777777" w:rsidR="00F30A29" w:rsidRPr="00CF259E" w:rsidRDefault="00F30A29">
      <w:pPr>
        <w:rPr>
          <w:rFonts w:ascii="Arial" w:hAnsi="Arial"/>
          <w:b/>
          <w:sz w:val="28"/>
        </w:rPr>
      </w:pPr>
    </w:p>
    <w:p w14:paraId="56CB0BB4" w14:textId="77777777" w:rsidR="00F30A29" w:rsidRPr="00CF259E" w:rsidRDefault="00F30A29">
      <w:pPr>
        <w:rPr>
          <w:rFonts w:ascii="Arial" w:hAnsi="Arial"/>
          <w:b/>
          <w:sz w:val="28"/>
        </w:rPr>
      </w:pPr>
    </w:p>
    <w:p w14:paraId="468CDCCB" w14:textId="77777777" w:rsidR="00F30A29" w:rsidRPr="00CF259E" w:rsidRDefault="00F30A29">
      <w:pPr>
        <w:rPr>
          <w:rFonts w:ascii="Arial" w:hAnsi="Arial"/>
          <w:b/>
          <w:sz w:val="28"/>
        </w:rPr>
      </w:pPr>
    </w:p>
    <w:p w14:paraId="24FF40DF" w14:textId="77777777" w:rsidR="00342D53" w:rsidRPr="00CF259E" w:rsidRDefault="00342D53">
      <w:pPr>
        <w:rPr>
          <w:rFonts w:ascii="Arial" w:hAnsi="Arial"/>
        </w:rPr>
      </w:pPr>
    </w:p>
    <w:p w14:paraId="6F687EC7" w14:textId="77777777" w:rsidR="00342D53" w:rsidRPr="00CF259E" w:rsidRDefault="00FD1E5A" w:rsidP="009813CF">
      <w:pPr>
        <w:jc w:val="center"/>
        <w:rPr>
          <w:rFonts w:ascii="Arial" w:hAnsi="Arial"/>
        </w:rPr>
      </w:pPr>
      <w:r>
        <w:rPr>
          <w:rFonts w:ascii="Trebuchet MS" w:hAnsi="Trebuchet MS"/>
          <w:b/>
          <w:bCs/>
          <w:noProof/>
          <w:color w:val="333333"/>
          <w:sz w:val="16"/>
          <w:szCs w:val="16"/>
        </w:rPr>
        <w:drawing>
          <wp:inline distT="0" distB="0" distL="0" distR="0" wp14:anchorId="0CA78B4F" wp14:editId="1298153E">
            <wp:extent cx="2656840" cy="3418840"/>
            <wp:effectExtent l="19050" t="0" r="0" b="0"/>
            <wp:docPr id="3" name="Billede 3" descr="http://www.coopidraet-albertslund.dk/archive/C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pidraet-albertslund.dk/archive/C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49B58" w14:textId="77777777" w:rsidR="00342D53" w:rsidRPr="00CF259E" w:rsidRDefault="00342D53">
      <w:pPr>
        <w:rPr>
          <w:rFonts w:ascii="Arial" w:hAnsi="Arial"/>
        </w:rPr>
      </w:pPr>
    </w:p>
    <w:p w14:paraId="75584CF7" w14:textId="77777777" w:rsidR="00342D53" w:rsidRPr="00CF259E" w:rsidRDefault="00342D53">
      <w:pPr>
        <w:rPr>
          <w:rFonts w:ascii="Arial" w:hAnsi="Arial"/>
        </w:rPr>
      </w:pPr>
    </w:p>
    <w:p w14:paraId="578DA34E" w14:textId="77777777" w:rsidR="00342D53" w:rsidRPr="00CF259E" w:rsidRDefault="00342D53">
      <w:pPr>
        <w:rPr>
          <w:rFonts w:ascii="Arial" w:hAnsi="Arial"/>
        </w:rPr>
      </w:pPr>
    </w:p>
    <w:p w14:paraId="6FBEBFAC" w14:textId="77777777" w:rsidR="008C2F95" w:rsidRPr="00CF259E" w:rsidRDefault="008C2F95">
      <w:pPr>
        <w:rPr>
          <w:rFonts w:ascii="Arial" w:hAnsi="Arial"/>
        </w:rPr>
      </w:pPr>
    </w:p>
    <w:p w14:paraId="03CC2F9C" w14:textId="77777777" w:rsidR="008C2F95" w:rsidRPr="00CF259E" w:rsidRDefault="008C2F95">
      <w:pPr>
        <w:rPr>
          <w:rFonts w:ascii="Arial" w:hAnsi="Arial"/>
        </w:rPr>
      </w:pPr>
    </w:p>
    <w:p w14:paraId="4B4B2C8B" w14:textId="77777777" w:rsidR="008C2F95" w:rsidRPr="00CF259E" w:rsidRDefault="008C2F95">
      <w:pPr>
        <w:rPr>
          <w:rFonts w:ascii="Arial" w:hAnsi="Arial"/>
        </w:rPr>
      </w:pPr>
    </w:p>
    <w:p w14:paraId="1DF8A52B" w14:textId="77777777" w:rsidR="00342D53" w:rsidRPr="00CF259E" w:rsidRDefault="00342D53">
      <w:pPr>
        <w:rPr>
          <w:rFonts w:ascii="Arial" w:hAnsi="Arial"/>
        </w:rPr>
      </w:pPr>
    </w:p>
    <w:p w14:paraId="66E51FD6" w14:textId="77777777" w:rsidR="00F30A29" w:rsidRPr="00CF259E" w:rsidRDefault="00F30A29">
      <w:pPr>
        <w:rPr>
          <w:rFonts w:ascii="Arial" w:hAnsi="Arial"/>
        </w:rPr>
      </w:pPr>
    </w:p>
    <w:p w14:paraId="7F033DF0" w14:textId="77777777" w:rsidR="00F30A29" w:rsidRPr="00CF259E" w:rsidRDefault="00F30A29">
      <w:pPr>
        <w:rPr>
          <w:rFonts w:ascii="Arial" w:hAnsi="Arial"/>
        </w:rPr>
      </w:pPr>
    </w:p>
    <w:p w14:paraId="3A6C214A" w14:textId="77777777" w:rsidR="00F30A29" w:rsidRPr="00CF259E" w:rsidRDefault="00F30A29">
      <w:pPr>
        <w:rPr>
          <w:rFonts w:ascii="Arial" w:hAnsi="Arial"/>
        </w:rPr>
      </w:pPr>
    </w:p>
    <w:p w14:paraId="6145EC85" w14:textId="77777777" w:rsidR="00F30A29" w:rsidRPr="00CF259E" w:rsidRDefault="00F30A29">
      <w:pPr>
        <w:rPr>
          <w:rFonts w:ascii="Arial" w:hAnsi="Arial"/>
        </w:rPr>
      </w:pPr>
    </w:p>
    <w:p w14:paraId="528FA5F3" w14:textId="77777777" w:rsidR="00F30A29" w:rsidRPr="00CF259E" w:rsidRDefault="00F30A29">
      <w:pPr>
        <w:rPr>
          <w:rFonts w:ascii="Arial" w:hAnsi="Arial"/>
        </w:rPr>
      </w:pPr>
    </w:p>
    <w:p w14:paraId="6BDE29E0" w14:textId="77777777" w:rsidR="00F30A29" w:rsidRPr="00CF259E" w:rsidRDefault="00F30A29">
      <w:pPr>
        <w:rPr>
          <w:rFonts w:ascii="Arial" w:hAnsi="Arial"/>
        </w:rPr>
      </w:pPr>
    </w:p>
    <w:p w14:paraId="44F964F8" w14:textId="77777777" w:rsidR="00F30A29" w:rsidRPr="00CF259E" w:rsidRDefault="00F30A29">
      <w:pPr>
        <w:rPr>
          <w:rFonts w:ascii="Arial" w:hAnsi="Arial"/>
        </w:rPr>
      </w:pPr>
    </w:p>
    <w:p w14:paraId="2EA35BD5" w14:textId="77777777" w:rsidR="00F30A29" w:rsidRPr="00CF259E" w:rsidRDefault="00F30A29">
      <w:pPr>
        <w:rPr>
          <w:rFonts w:ascii="Arial" w:hAnsi="Arial"/>
        </w:rPr>
      </w:pPr>
    </w:p>
    <w:p w14:paraId="4C06B6C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Foreningens navn.</w:t>
      </w:r>
    </w:p>
    <w:p w14:paraId="389E8CD7" w14:textId="77777777" w:rsidR="00342D53" w:rsidRPr="00CF259E" w:rsidRDefault="00342D53">
      <w:pPr>
        <w:rPr>
          <w:rFonts w:ascii="Arial" w:hAnsi="Arial"/>
        </w:rPr>
      </w:pPr>
    </w:p>
    <w:p w14:paraId="358DF5D0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1.1.</w:t>
      </w:r>
      <w:r w:rsidRPr="00CF259E">
        <w:rPr>
          <w:rFonts w:ascii="Arial" w:hAnsi="Arial"/>
          <w:b/>
        </w:rPr>
        <w:tab/>
      </w:r>
      <w:r w:rsidR="005C1581">
        <w:rPr>
          <w:rFonts w:ascii="Arial" w:hAnsi="Arial"/>
          <w:b/>
        </w:rPr>
        <w:tab/>
      </w:r>
      <w:r w:rsidRPr="00CF259E">
        <w:rPr>
          <w:rFonts w:ascii="Arial" w:hAnsi="Arial"/>
        </w:rPr>
        <w:t>Foreningens navn</w:t>
      </w:r>
      <w:r w:rsidR="009813CF">
        <w:rPr>
          <w:rFonts w:ascii="Arial" w:hAnsi="Arial"/>
        </w:rPr>
        <w:t xml:space="preserve"> er :</w:t>
      </w:r>
      <w:r w:rsidR="009813CF">
        <w:rPr>
          <w:rFonts w:ascii="Arial" w:hAnsi="Arial"/>
        </w:rPr>
        <w:tab/>
        <w:t>Coop Idræt, Albertslund.</w:t>
      </w:r>
    </w:p>
    <w:p w14:paraId="221C010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5C1581">
        <w:rPr>
          <w:rFonts w:ascii="Arial" w:hAnsi="Arial"/>
        </w:rPr>
        <w:tab/>
      </w:r>
      <w:r w:rsidRPr="00CF259E">
        <w:rPr>
          <w:rFonts w:ascii="Arial" w:hAnsi="Arial"/>
        </w:rPr>
        <w:t>Signatur: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Coop Idræt, Albertslund.</w:t>
      </w:r>
    </w:p>
    <w:p w14:paraId="275F7867" w14:textId="77777777" w:rsidR="00940AEC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5C1581">
        <w:rPr>
          <w:rFonts w:ascii="Arial" w:hAnsi="Arial"/>
        </w:rPr>
        <w:tab/>
      </w:r>
      <w:r w:rsidRPr="00CF259E">
        <w:rPr>
          <w:rFonts w:ascii="Arial" w:hAnsi="Arial"/>
        </w:rPr>
        <w:t xml:space="preserve">Stiftet: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2336A4" w:rsidRPr="00CF259E">
        <w:rPr>
          <w:rFonts w:ascii="Arial" w:hAnsi="Arial"/>
        </w:rPr>
        <w:t>07. april</w:t>
      </w:r>
      <w:r w:rsidRPr="00CF259E">
        <w:rPr>
          <w:rFonts w:ascii="Arial" w:hAnsi="Arial"/>
        </w:rPr>
        <w:t>1934.</w:t>
      </w:r>
    </w:p>
    <w:p w14:paraId="149AD69F" w14:textId="77777777" w:rsidR="00DB3819" w:rsidRDefault="00DB3819">
      <w:pPr>
        <w:rPr>
          <w:rFonts w:ascii="Arial" w:hAnsi="Arial"/>
        </w:rPr>
      </w:pPr>
    </w:p>
    <w:p w14:paraId="13284504" w14:textId="77777777" w:rsidR="00342D53" w:rsidRPr="00CF259E" w:rsidRDefault="00342D53">
      <w:pPr>
        <w:rPr>
          <w:rFonts w:ascii="Arial" w:hAnsi="Arial"/>
        </w:rPr>
      </w:pPr>
    </w:p>
    <w:p w14:paraId="0AEC673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2.</w:t>
      </w:r>
      <w:r w:rsidR="00940AEC" w:rsidRPr="00CF259E">
        <w:rPr>
          <w:rFonts w:ascii="Arial" w:hAnsi="Arial"/>
        </w:rPr>
        <w:tab/>
        <w:t xml:space="preserve">Foreningens hjemsted er: </w:t>
      </w:r>
      <w:r w:rsidR="00940AEC" w:rsidRPr="00CF259E">
        <w:rPr>
          <w:rFonts w:ascii="Arial" w:hAnsi="Arial"/>
        </w:rPr>
        <w:tab/>
      </w:r>
      <w:r w:rsidRPr="00CF259E">
        <w:rPr>
          <w:rFonts w:ascii="Arial" w:hAnsi="Arial"/>
        </w:rPr>
        <w:t xml:space="preserve">Albertslund kommune. </w:t>
      </w:r>
    </w:p>
    <w:p w14:paraId="2A40B519" w14:textId="77777777" w:rsidR="00342D53" w:rsidRDefault="00342D53">
      <w:pPr>
        <w:rPr>
          <w:rFonts w:ascii="Arial" w:hAnsi="Arial"/>
        </w:rPr>
      </w:pPr>
    </w:p>
    <w:p w14:paraId="0F704D30" w14:textId="77777777" w:rsidR="00DB3819" w:rsidRPr="00CF259E" w:rsidRDefault="00DB3819">
      <w:pPr>
        <w:rPr>
          <w:rFonts w:ascii="Arial" w:hAnsi="Arial"/>
        </w:rPr>
      </w:pPr>
    </w:p>
    <w:p w14:paraId="624DDA6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3.</w:t>
      </w:r>
      <w:r w:rsidRPr="00CF259E">
        <w:rPr>
          <w:rFonts w:ascii="Arial" w:hAnsi="Arial"/>
        </w:rPr>
        <w:tab/>
        <w:t>Formål:</w:t>
      </w:r>
    </w:p>
    <w:p w14:paraId="5FC011C2" w14:textId="77777777" w:rsidR="009813CF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Coop Idræt’s formål er ved aktiv indsats, fra såv</w:t>
      </w:r>
      <w:r w:rsidR="009813CF">
        <w:rPr>
          <w:rFonts w:ascii="Arial" w:hAnsi="Arial"/>
        </w:rPr>
        <w:t xml:space="preserve">el Forretningsudvalget som </w:t>
      </w:r>
      <w:r w:rsidRPr="00CF259E">
        <w:rPr>
          <w:rFonts w:ascii="Arial" w:hAnsi="Arial"/>
        </w:rPr>
        <w:t>de enkelte</w:t>
      </w:r>
    </w:p>
    <w:p w14:paraId="66761ABD" w14:textId="77777777" w:rsidR="009813CF" w:rsidRDefault="00342D53" w:rsidP="009813CF">
      <w:pPr>
        <w:ind w:left="1418" w:firstLine="709"/>
        <w:rPr>
          <w:rFonts w:ascii="Arial" w:hAnsi="Arial"/>
        </w:rPr>
      </w:pPr>
      <w:r w:rsidRPr="00CF259E">
        <w:rPr>
          <w:rFonts w:ascii="Arial" w:hAnsi="Arial"/>
        </w:rPr>
        <w:t>afdelings ledelse, gennem aktiviteter, træning og sportsligt</w:t>
      </w:r>
      <w:r w:rsidR="009813CF">
        <w:rPr>
          <w:rFonts w:ascii="Arial" w:hAnsi="Arial"/>
        </w:rPr>
        <w:t xml:space="preserve"> </w:t>
      </w:r>
      <w:r w:rsidRPr="00CF259E">
        <w:rPr>
          <w:rFonts w:ascii="Arial" w:hAnsi="Arial"/>
        </w:rPr>
        <w:t>samvær, at gøre det</w:t>
      </w:r>
    </w:p>
    <w:p w14:paraId="5BECA7A4" w14:textId="77777777" w:rsidR="00342D53" w:rsidRPr="00CF259E" w:rsidRDefault="00342D53" w:rsidP="009813CF">
      <w:pPr>
        <w:ind w:left="1418" w:firstLine="709"/>
        <w:rPr>
          <w:rFonts w:ascii="Arial" w:hAnsi="Arial"/>
        </w:rPr>
      </w:pPr>
      <w:r w:rsidRPr="00CF259E">
        <w:rPr>
          <w:rFonts w:ascii="Arial" w:hAnsi="Arial"/>
        </w:rPr>
        <w:t>interessant og attraktivt af være medlem i Coop Idræt.</w:t>
      </w:r>
    </w:p>
    <w:p w14:paraId="20E81665" w14:textId="77777777" w:rsidR="009813CF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Endvidere er målet at skabe gode sportsudøvere og kammerater</w:t>
      </w:r>
      <w:r w:rsidR="009813CF">
        <w:rPr>
          <w:rFonts w:ascii="Arial" w:hAnsi="Arial"/>
        </w:rPr>
        <w:t xml:space="preserve"> </w:t>
      </w:r>
      <w:r w:rsidRPr="00CF259E">
        <w:rPr>
          <w:rFonts w:ascii="Arial" w:hAnsi="Arial"/>
        </w:rPr>
        <w:t>med et positivt</w:t>
      </w:r>
    </w:p>
    <w:p w14:paraId="02AFF60A" w14:textId="77777777" w:rsidR="00342D53" w:rsidRPr="00CF259E" w:rsidRDefault="00342D53" w:rsidP="009813CF">
      <w:pPr>
        <w:ind w:left="1418" w:firstLine="709"/>
        <w:rPr>
          <w:rFonts w:ascii="Arial" w:hAnsi="Arial"/>
        </w:rPr>
      </w:pPr>
      <w:r w:rsidRPr="00CF259E">
        <w:rPr>
          <w:rFonts w:ascii="Arial" w:hAnsi="Arial"/>
        </w:rPr>
        <w:t>tilhørsforhold til Coop Idræt.</w:t>
      </w:r>
    </w:p>
    <w:p w14:paraId="337E8CD7" w14:textId="77777777" w:rsidR="00342D53" w:rsidRDefault="00342D53">
      <w:pPr>
        <w:rPr>
          <w:rFonts w:ascii="Arial" w:hAnsi="Arial"/>
        </w:rPr>
      </w:pPr>
    </w:p>
    <w:p w14:paraId="18EDD838" w14:textId="77777777" w:rsidR="00DB3819" w:rsidRPr="00CF259E" w:rsidRDefault="00DB3819">
      <w:pPr>
        <w:rPr>
          <w:rFonts w:ascii="Arial" w:hAnsi="Arial"/>
        </w:rPr>
      </w:pPr>
    </w:p>
    <w:p w14:paraId="778CAB1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 xml:space="preserve">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4.</w:t>
      </w:r>
      <w:r w:rsidRPr="00CF259E">
        <w:rPr>
          <w:rFonts w:ascii="Arial" w:hAnsi="Arial"/>
        </w:rPr>
        <w:tab/>
        <w:t>Medlemskab:</w:t>
      </w:r>
    </w:p>
    <w:p w14:paraId="6A8C8DE2" w14:textId="77777777" w:rsidR="00342D53" w:rsidRPr="00CF259E" w:rsidRDefault="00342D53">
      <w:pPr>
        <w:rPr>
          <w:rFonts w:ascii="Arial" w:hAnsi="Arial"/>
        </w:rPr>
      </w:pPr>
    </w:p>
    <w:p w14:paraId="2D2C131C" w14:textId="77777777" w:rsidR="00342D53" w:rsidRPr="00CF259E" w:rsidRDefault="00342D53">
      <w:pPr>
        <w:rPr>
          <w:rFonts w:ascii="Arial" w:hAnsi="Arial"/>
        </w:rPr>
      </w:pPr>
    </w:p>
    <w:p w14:paraId="0EE5E441" w14:textId="77777777" w:rsidR="00342D53" w:rsidRDefault="00342D53">
      <w:pPr>
        <w:ind w:left="3537" w:hanging="1410"/>
        <w:rPr>
          <w:rFonts w:ascii="Arial" w:hAnsi="Arial"/>
        </w:rPr>
      </w:pPr>
      <w:r w:rsidRPr="00CF259E">
        <w:rPr>
          <w:rFonts w:ascii="Arial" w:hAnsi="Arial"/>
          <w:b/>
        </w:rPr>
        <w:t>§ 4.1.</w:t>
      </w:r>
      <w:r w:rsidRPr="00CF259E">
        <w:rPr>
          <w:rFonts w:ascii="Arial" w:hAnsi="Arial"/>
        </w:rPr>
        <w:tab/>
        <w:t>Som medlemmer i Coop Idræt, interne afdelinger optages personer der er ansat i Coop Danmark A/S og Coop Tradin</w:t>
      </w:r>
      <w:r w:rsidR="00170AEC">
        <w:rPr>
          <w:rFonts w:ascii="Arial" w:hAnsi="Arial"/>
        </w:rPr>
        <w:t>g A/S Danske afdelinger samt Coop</w:t>
      </w:r>
      <w:r w:rsidRPr="00CF259E">
        <w:rPr>
          <w:rFonts w:ascii="Arial" w:hAnsi="Arial"/>
        </w:rPr>
        <w:t xml:space="preserve"> </w:t>
      </w:r>
      <w:r w:rsidR="00EF2D43">
        <w:rPr>
          <w:rFonts w:ascii="Arial" w:hAnsi="Arial"/>
        </w:rPr>
        <w:t>med tilhørende Datterselskaber.</w:t>
      </w:r>
    </w:p>
    <w:p w14:paraId="2472453E" w14:textId="77777777" w:rsidR="00EF2D43" w:rsidRPr="00EF2D43" w:rsidRDefault="00EF2D43" w:rsidP="00EF2D43">
      <w:pPr>
        <w:ind w:left="3537" w:hanging="1410"/>
        <w:rPr>
          <w:rFonts w:ascii="Arial" w:hAnsi="Arial"/>
        </w:rPr>
      </w:pPr>
      <w:r w:rsidRPr="00EF2D43">
        <w:rPr>
          <w:rFonts w:ascii="Arial" w:hAnsi="Arial"/>
        </w:rPr>
        <w:tab/>
        <w:t>Medlemmer af Coop Vinklub skal være fyldt 18 år.</w:t>
      </w:r>
    </w:p>
    <w:p w14:paraId="4ED714C5" w14:textId="77777777" w:rsidR="00342D53" w:rsidRPr="00CF259E" w:rsidRDefault="00342D53" w:rsidP="00EF2D43">
      <w:pPr>
        <w:ind w:left="3537" w:hanging="1410"/>
        <w:rPr>
          <w:rFonts w:ascii="Arial" w:hAnsi="Arial"/>
        </w:rPr>
      </w:pPr>
      <w:r w:rsidRPr="00CF259E">
        <w:rPr>
          <w:rFonts w:ascii="Arial" w:hAnsi="Arial"/>
        </w:rPr>
        <w:tab/>
        <w:t xml:space="preserve">I åbne afdelinger kan der optages personer der ikke er ansat i </w:t>
      </w:r>
    </w:p>
    <w:p w14:paraId="2C449AB7" w14:textId="77777777" w:rsidR="00342D53" w:rsidRPr="00CF259E" w:rsidRDefault="00342D53" w:rsidP="00940AEC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ovennævnte selskaber.</w:t>
      </w:r>
    </w:p>
    <w:p w14:paraId="5EF02D74" w14:textId="77777777" w:rsidR="00940AEC" w:rsidRPr="00CF259E" w:rsidRDefault="00940AEC" w:rsidP="00940AEC">
      <w:pPr>
        <w:ind w:left="2836" w:firstLine="709"/>
        <w:rPr>
          <w:rFonts w:ascii="Arial" w:hAnsi="Arial"/>
        </w:rPr>
      </w:pPr>
    </w:p>
    <w:p w14:paraId="3F0CA637" w14:textId="77777777" w:rsidR="009813CF" w:rsidRDefault="00342D53" w:rsidP="009813CF">
      <w:pPr>
        <w:ind w:left="2836" w:hanging="706"/>
        <w:rPr>
          <w:rFonts w:ascii="Arial" w:hAnsi="Arial"/>
        </w:rPr>
      </w:pPr>
      <w:r w:rsidRPr="00CF259E">
        <w:rPr>
          <w:rFonts w:ascii="Arial" w:hAnsi="Arial"/>
          <w:b/>
        </w:rPr>
        <w:t>§ 4.2.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Foreningsbestyrelsen kan beslutte at en afdeling skal betragtes som</w:t>
      </w:r>
      <w:r w:rsidR="009813CF">
        <w:rPr>
          <w:rFonts w:ascii="Arial" w:hAnsi="Arial"/>
        </w:rPr>
        <w:tab/>
      </w:r>
      <w:r w:rsidRPr="00CF259E">
        <w:rPr>
          <w:rFonts w:ascii="Arial" w:hAnsi="Arial"/>
        </w:rPr>
        <w:t>åben. Ligeledes er det Foreningsbestyrelse</w:t>
      </w:r>
      <w:r w:rsidR="009813CF">
        <w:rPr>
          <w:rFonts w:ascii="Arial" w:hAnsi="Arial"/>
        </w:rPr>
        <w:t>n, som beslutter at opløse</w:t>
      </w:r>
    </w:p>
    <w:p w14:paraId="6351551C" w14:textId="77777777" w:rsidR="00342D53" w:rsidRPr="00CF259E" w:rsidRDefault="009813CF" w:rsidP="009813CF">
      <w:pPr>
        <w:ind w:left="2836" w:hanging="706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en </w:t>
      </w:r>
      <w:r w:rsidR="00342D53" w:rsidRPr="00CF259E">
        <w:rPr>
          <w:rFonts w:ascii="Arial" w:hAnsi="Arial"/>
        </w:rPr>
        <w:t xml:space="preserve">åben </w:t>
      </w:r>
      <w:r>
        <w:rPr>
          <w:rFonts w:ascii="Arial" w:hAnsi="Arial"/>
        </w:rPr>
        <w:t>afdeling i henhold til § 16.</w:t>
      </w:r>
    </w:p>
    <w:p w14:paraId="423AF7CD" w14:textId="77777777" w:rsidR="00342D53" w:rsidRPr="00CF259E" w:rsidRDefault="00342D53">
      <w:pPr>
        <w:rPr>
          <w:rFonts w:ascii="Arial" w:hAnsi="Arial"/>
        </w:rPr>
      </w:pPr>
    </w:p>
    <w:p w14:paraId="6B414B2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4.3.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Som passive medlemmer optages perso</w:t>
      </w:r>
      <w:r w:rsidR="00DB3819">
        <w:rPr>
          <w:rFonts w:ascii="Arial" w:hAnsi="Arial"/>
        </w:rPr>
        <w:t xml:space="preserve">ner, der ønsker at støtte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foreningens formål. Passive medlemmer har ingen stemmeret.</w:t>
      </w:r>
    </w:p>
    <w:p w14:paraId="42EC6B7C" w14:textId="77777777" w:rsidR="00342D53" w:rsidRPr="00CF259E" w:rsidRDefault="00342D53">
      <w:pPr>
        <w:rPr>
          <w:rFonts w:ascii="Arial" w:hAnsi="Arial"/>
        </w:rPr>
      </w:pPr>
    </w:p>
    <w:p w14:paraId="02E451F0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4.4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Indmeldelse sker ved skriftlig henvendelse til Forretningsudvalget,</w:t>
      </w:r>
    </w:p>
    <w:p w14:paraId="0C28082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eller til formanden i den afdeling hvori man ønsker optagelse.</w:t>
      </w:r>
    </w:p>
    <w:p w14:paraId="76CDA13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På indmeldelsen anføres hvilke/hvilken afdeling man ønsker at blive</w:t>
      </w:r>
    </w:p>
    <w:p w14:paraId="49AE1AF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optaget som medlem af.</w:t>
      </w:r>
    </w:p>
    <w:p w14:paraId="374DC44F" w14:textId="77777777" w:rsidR="00342D53" w:rsidRPr="00CF259E" w:rsidRDefault="00342D53">
      <w:pPr>
        <w:rPr>
          <w:rFonts w:ascii="Arial" w:hAnsi="Arial"/>
        </w:rPr>
      </w:pPr>
    </w:p>
    <w:p w14:paraId="3D70DC3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4.5.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Udmeldelse af afdelingerne skal ske sk</w:t>
      </w:r>
      <w:r w:rsidR="00DB3819">
        <w:rPr>
          <w:rFonts w:ascii="Arial" w:hAnsi="Arial"/>
        </w:rPr>
        <w:t xml:space="preserve">riftligt med en måneds varsel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til Forretningsudvalget, eller til formanden i den/de afdelinger man er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medlem af.</w:t>
      </w:r>
    </w:p>
    <w:p w14:paraId="2DBD4229" w14:textId="77777777" w:rsidR="00342D53" w:rsidRPr="00CF259E" w:rsidRDefault="00342D53">
      <w:pPr>
        <w:rPr>
          <w:rFonts w:ascii="Arial" w:hAnsi="Arial"/>
        </w:rPr>
      </w:pPr>
    </w:p>
    <w:p w14:paraId="509FF55C" w14:textId="77777777" w:rsidR="00342D53" w:rsidRPr="00CF259E" w:rsidRDefault="00342D53">
      <w:pPr>
        <w:rPr>
          <w:rFonts w:ascii="Arial" w:hAnsi="Arial"/>
        </w:rPr>
      </w:pPr>
    </w:p>
    <w:p w14:paraId="2394BBC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</w:t>
      </w:r>
      <w:r w:rsidRPr="00CF259E">
        <w:rPr>
          <w:rFonts w:ascii="Arial" w:hAnsi="Arial"/>
        </w:rPr>
        <w:tab/>
        <w:t>Organisatorisk opbygning.</w:t>
      </w:r>
    </w:p>
    <w:p w14:paraId="1BF50768" w14:textId="77777777" w:rsidR="00342D53" w:rsidRPr="00CF259E" w:rsidRDefault="00342D53">
      <w:pPr>
        <w:rPr>
          <w:rFonts w:ascii="Arial" w:hAnsi="Arial"/>
        </w:rPr>
      </w:pPr>
    </w:p>
    <w:p w14:paraId="2229DE2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Foreningens virksomhed udøves gennem følgende organer:</w:t>
      </w:r>
    </w:p>
    <w:p w14:paraId="3B3C289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A.</w:t>
      </w:r>
      <w:r w:rsidRPr="00CF259E">
        <w:rPr>
          <w:rFonts w:ascii="Arial" w:hAnsi="Arial"/>
        </w:rPr>
        <w:tab/>
        <w:t>Foreningsbestyrelsen.</w:t>
      </w:r>
    </w:p>
    <w:p w14:paraId="0DED884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B.</w:t>
      </w:r>
      <w:r w:rsidRPr="00CF259E">
        <w:rPr>
          <w:rFonts w:ascii="Arial" w:hAnsi="Arial"/>
        </w:rPr>
        <w:tab/>
        <w:t>Forretningsudvalget.</w:t>
      </w:r>
    </w:p>
    <w:p w14:paraId="6C914BA7" w14:textId="77777777" w:rsidR="00342D53" w:rsidRPr="00CF259E" w:rsidRDefault="00DB381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Afdelingsbestyrelser.</w:t>
      </w:r>
    </w:p>
    <w:p w14:paraId="1D10334A" w14:textId="77777777" w:rsidR="00342D53" w:rsidRPr="00CF259E" w:rsidRDefault="00342D53">
      <w:pPr>
        <w:rPr>
          <w:rFonts w:ascii="Arial" w:hAnsi="Arial"/>
        </w:rPr>
      </w:pPr>
    </w:p>
    <w:p w14:paraId="118C6DD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Foreningsbestyrelsen:</w:t>
      </w:r>
    </w:p>
    <w:p w14:paraId="535E56F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Foreningens øverste myndighed er Foreningsbestyrelsen.</w:t>
      </w:r>
    </w:p>
    <w:p w14:paraId="653A888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 er sammensat a</w:t>
      </w:r>
      <w:r w:rsidR="00DB3819">
        <w:rPr>
          <w:rFonts w:ascii="Arial" w:hAnsi="Arial"/>
        </w:rPr>
        <w:t xml:space="preserve">f Forretningsudvalget og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afdelingsbestyrelserne.</w:t>
      </w:r>
    </w:p>
    <w:p w14:paraId="1195BF74" w14:textId="77777777" w:rsidR="00342D53" w:rsidRPr="00CF259E" w:rsidRDefault="00342D53">
      <w:pPr>
        <w:rPr>
          <w:rFonts w:ascii="Arial" w:hAnsi="Arial"/>
        </w:rPr>
      </w:pPr>
    </w:p>
    <w:p w14:paraId="38DE6F0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Forretningsudvalget består af formand, næstformand og kasserer.</w:t>
      </w:r>
    </w:p>
    <w:p w14:paraId="485627A0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Disse vælges på foreningsbestyrelsens årsmøde i </w:t>
      </w:r>
      <w:r w:rsidR="00EF2D43">
        <w:rPr>
          <w:rFonts w:ascii="Arial" w:hAnsi="Arial"/>
        </w:rPr>
        <w:t>marts</w:t>
      </w:r>
      <w:r w:rsidRPr="00CF259E">
        <w:rPr>
          <w:rFonts w:ascii="Arial" w:hAnsi="Arial"/>
        </w:rPr>
        <w:t>.</w:t>
      </w:r>
    </w:p>
    <w:p w14:paraId="2C3AF4ED" w14:textId="77777777" w:rsidR="00E952C5" w:rsidRDefault="00E952C5">
      <w:pPr>
        <w:rPr>
          <w:rFonts w:ascii="Arial" w:hAnsi="Arial"/>
        </w:rPr>
      </w:pPr>
    </w:p>
    <w:p w14:paraId="6CD2ECBB" w14:textId="77777777" w:rsidR="00342D53" w:rsidRPr="00CF259E" w:rsidRDefault="00342D53">
      <w:pPr>
        <w:rPr>
          <w:rFonts w:ascii="Arial" w:hAnsi="Arial"/>
        </w:rPr>
      </w:pPr>
    </w:p>
    <w:p w14:paraId="72D0AA7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5.4.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Forretningsudvalget varetager den daglige</w:t>
      </w:r>
      <w:r w:rsidR="00DB3819">
        <w:rPr>
          <w:rFonts w:ascii="Arial" w:hAnsi="Arial"/>
        </w:rPr>
        <w:t xml:space="preserve"> ledelse af tværgående og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fælles opgaver, samt af generelle og ekstraordinære opgaver,</w:t>
      </w:r>
    </w:p>
    <w:p w14:paraId="4A28335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som forretningsudvalget pålægges eller selv tager initiativ til. </w:t>
      </w:r>
    </w:p>
    <w:p w14:paraId="0345FBDB" w14:textId="77777777" w:rsidR="00342D53" w:rsidRPr="00CF259E" w:rsidRDefault="00342D53">
      <w:pPr>
        <w:rPr>
          <w:rFonts w:ascii="Arial" w:hAnsi="Arial"/>
        </w:rPr>
      </w:pPr>
    </w:p>
    <w:p w14:paraId="2EDBA7F9" w14:textId="77777777" w:rsidR="00342D53" w:rsidRPr="00CF259E" w:rsidRDefault="00342D53" w:rsidP="008C2F95">
      <w:pPr>
        <w:ind w:left="3545" w:hanging="1415"/>
        <w:rPr>
          <w:rFonts w:ascii="Arial" w:hAnsi="Arial" w:cs="Arial"/>
        </w:rPr>
      </w:pPr>
      <w:r w:rsidRPr="00CF259E">
        <w:rPr>
          <w:rFonts w:ascii="Arial" w:hAnsi="Arial"/>
          <w:b/>
        </w:rPr>
        <w:t>§ 5.5.</w:t>
      </w:r>
      <w:r w:rsidRPr="00CF259E">
        <w:rPr>
          <w:rFonts w:ascii="Arial" w:hAnsi="Arial"/>
          <w:b/>
        </w:rPr>
        <w:tab/>
      </w:r>
      <w:r w:rsidR="00E93C90" w:rsidRPr="00CF259E">
        <w:rPr>
          <w:rFonts w:ascii="Arial" w:hAnsi="Arial" w:cs="Arial"/>
        </w:rPr>
        <w:t>Foreningsbestyrelsen afholder to årlige møder, i marts og en onsdag i oktober. På disse møder deltager Forretningsudvalget samt bestyrelserne for afdelingerne. Indkaldelsen foretages af formanden for Forretningsudvalget med mindst to ugers varsel. Valg til Forretningsudvalg foregår kun på marts mødet og ifølge vedtægterne § 7.</w:t>
      </w:r>
    </w:p>
    <w:p w14:paraId="3BC7C3C4" w14:textId="77777777" w:rsidR="00342D53" w:rsidRPr="00CF259E" w:rsidRDefault="00342D53">
      <w:pPr>
        <w:rPr>
          <w:rFonts w:ascii="Arial" w:hAnsi="Arial"/>
        </w:rPr>
      </w:pPr>
    </w:p>
    <w:p w14:paraId="79AE0B8B" w14:textId="77777777" w:rsidR="00E93C90" w:rsidRPr="00CF259E" w:rsidRDefault="00342D53" w:rsidP="00E93C90">
      <w:pPr>
        <w:ind w:left="3545" w:hanging="1415"/>
        <w:rPr>
          <w:rFonts w:ascii="Arial" w:hAnsi="Arial" w:cs="Arial"/>
        </w:rPr>
      </w:pPr>
      <w:r w:rsidRPr="00CF259E">
        <w:rPr>
          <w:rFonts w:ascii="Arial" w:hAnsi="Arial"/>
          <w:b/>
        </w:rPr>
        <w:t>§ 5.6</w:t>
      </w:r>
      <w:r w:rsidR="00E93C90" w:rsidRPr="00CF259E">
        <w:rPr>
          <w:rFonts w:ascii="Arial" w:hAnsi="Arial" w:cs="Arial"/>
        </w:rPr>
        <w:tab/>
        <w:t>Indkaldelsen til foreningsbestyrelsesmøde i marts skal mindst indeholde følgende punkter:</w:t>
      </w:r>
    </w:p>
    <w:p w14:paraId="24FDCF6E" w14:textId="77777777" w:rsidR="00D66BC3" w:rsidRPr="00CF259E" w:rsidRDefault="00D66BC3" w:rsidP="00D66BC3">
      <w:pPr>
        <w:tabs>
          <w:tab w:val="left" w:pos="3544"/>
        </w:tabs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</w:p>
    <w:p w14:paraId="380B7339" w14:textId="77777777" w:rsidR="00E93C90" w:rsidRPr="00CF259E" w:rsidRDefault="00D66BC3" w:rsidP="00D66BC3">
      <w:pPr>
        <w:tabs>
          <w:tab w:val="left" w:pos="3544"/>
        </w:tabs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</w:t>
      </w:r>
      <w:r w:rsidR="00E93C90" w:rsidRPr="00CF259E">
        <w:rPr>
          <w:rFonts w:ascii="Arial" w:hAnsi="Arial" w:cs="Arial"/>
        </w:rPr>
        <w:t xml:space="preserve">1. </w:t>
      </w:r>
      <w:r w:rsidR="00E93C90" w:rsidRPr="00CF259E">
        <w:rPr>
          <w:rFonts w:ascii="Arial" w:hAnsi="Arial" w:cs="Arial"/>
        </w:rPr>
        <w:tab/>
        <w:t>Godkendelse af fremmødte repræsentanter.</w:t>
      </w:r>
    </w:p>
    <w:p w14:paraId="2A501764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2.</w:t>
      </w:r>
      <w:r w:rsidRPr="00CF259E">
        <w:rPr>
          <w:rFonts w:ascii="Arial" w:hAnsi="Arial" w:cs="Arial"/>
        </w:rPr>
        <w:tab/>
        <w:t>Valg af dirigent og referent.</w:t>
      </w:r>
    </w:p>
    <w:p w14:paraId="5D9E2E52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3.</w:t>
      </w:r>
      <w:r w:rsidRPr="00CF259E">
        <w:rPr>
          <w:rFonts w:ascii="Arial" w:hAnsi="Arial" w:cs="Arial"/>
        </w:rPr>
        <w:tab/>
        <w:t>Beretning fra Forretningsudvalget.</w:t>
      </w:r>
    </w:p>
    <w:p w14:paraId="1863D536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4.</w:t>
      </w:r>
      <w:r w:rsidRPr="00CF259E">
        <w:rPr>
          <w:rFonts w:ascii="Arial" w:hAnsi="Arial" w:cs="Arial"/>
        </w:rPr>
        <w:tab/>
        <w:t>Afdelingsberetninger.</w:t>
      </w:r>
    </w:p>
    <w:p w14:paraId="48F72ECA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 xml:space="preserve">5. </w:t>
      </w:r>
      <w:r w:rsidRPr="00CF259E">
        <w:rPr>
          <w:rFonts w:ascii="Arial" w:hAnsi="Arial" w:cs="Arial"/>
        </w:rPr>
        <w:tab/>
        <w:t>Fremlæggelse af det reviderede regnskab til godkendelse.</w:t>
      </w:r>
    </w:p>
    <w:p w14:paraId="4DCAE1BC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6.</w:t>
      </w:r>
      <w:r w:rsidRPr="00CF259E">
        <w:rPr>
          <w:rFonts w:ascii="Arial" w:hAnsi="Arial" w:cs="Arial"/>
        </w:rPr>
        <w:tab/>
        <w:t>Indkomne forslag.</w:t>
      </w:r>
    </w:p>
    <w:p w14:paraId="7B42C7C7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7.</w:t>
      </w:r>
      <w:r w:rsidRPr="00CF259E">
        <w:rPr>
          <w:rFonts w:ascii="Arial" w:hAnsi="Arial" w:cs="Arial"/>
        </w:rPr>
        <w:tab/>
        <w:t>Eventuelle valg til nedsatte udvalg.</w:t>
      </w:r>
    </w:p>
    <w:p w14:paraId="4BF71F5E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8.</w:t>
      </w:r>
      <w:r w:rsidRPr="00CF259E">
        <w:rPr>
          <w:rFonts w:ascii="Arial" w:hAnsi="Arial" w:cs="Arial"/>
        </w:rPr>
        <w:tab/>
        <w:t>Fastsættelse af kontingent for passive medlemmer.</w:t>
      </w:r>
      <w:r w:rsidRPr="00CF259E">
        <w:rPr>
          <w:rFonts w:ascii="Arial" w:hAnsi="Arial" w:cs="Arial"/>
        </w:rPr>
        <w:tab/>
      </w:r>
    </w:p>
    <w:p w14:paraId="627B3F93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  <w:t xml:space="preserve">  </w:t>
      </w:r>
      <w:r w:rsidRPr="00CF259E">
        <w:rPr>
          <w:rFonts w:ascii="Arial" w:hAnsi="Arial" w:cs="Arial"/>
        </w:rPr>
        <w:t>9.</w:t>
      </w:r>
      <w:r w:rsidRPr="00CF259E">
        <w:rPr>
          <w:rFonts w:ascii="Arial" w:hAnsi="Arial" w:cs="Arial"/>
        </w:rPr>
        <w:tab/>
        <w:t>Godkendelse af budget for indeværende år.</w:t>
      </w:r>
    </w:p>
    <w:p w14:paraId="2D42CFDB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  </w:t>
      </w:r>
      <w:r w:rsidR="00D66BC3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 xml:space="preserve">10. </w:t>
      </w:r>
      <w:r w:rsidRPr="00CF259E">
        <w:rPr>
          <w:rFonts w:ascii="Arial" w:hAnsi="Arial" w:cs="Arial"/>
        </w:rPr>
        <w:tab/>
        <w:t>Valg i henhold til vedtægterne § 7:</w:t>
      </w:r>
    </w:p>
    <w:p w14:paraId="772CDC26" w14:textId="630B585B" w:rsidR="00E93C90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="00D66BC3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>- Formand, næstformand og kasserer.</w:t>
      </w:r>
    </w:p>
    <w:p w14:paraId="0F06849C" w14:textId="28F93599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="00D66BC3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>- 1 bestyrelsessuppleant.</w:t>
      </w:r>
    </w:p>
    <w:p w14:paraId="6810B2DF" w14:textId="77777777" w:rsidR="00153AAA" w:rsidRPr="00CF259E" w:rsidRDefault="00153AAA" w:rsidP="00153AAA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Forretningsfører</w:t>
      </w:r>
    </w:p>
    <w:p w14:paraId="081A103E" w14:textId="786974CD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="00D66BC3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>- 2 revisorer, 1 revisorsuppleant.</w:t>
      </w:r>
    </w:p>
    <w:p w14:paraId="6AEDDD82" w14:textId="77777777" w:rsidR="00E93C90" w:rsidRPr="00CF259E" w:rsidRDefault="00E93C90" w:rsidP="00D66BC3">
      <w:pPr>
        <w:ind w:left="2127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="00D66BC3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>- 1 redaktør.</w:t>
      </w:r>
    </w:p>
    <w:p w14:paraId="4257ACE7" w14:textId="69476A5D" w:rsidR="00E93C90" w:rsidRPr="00CF259E" w:rsidRDefault="00E93C90" w:rsidP="00DB3819">
      <w:pPr>
        <w:ind w:left="3545"/>
        <w:rPr>
          <w:rFonts w:ascii="Arial" w:hAnsi="Arial" w:cs="Arial"/>
        </w:rPr>
      </w:pPr>
      <w:r w:rsidRPr="00CF259E">
        <w:rPr>
          <w:rFonts w:ascii="Arial" w:hAnsi="Arial" w:cs="Arial"/>
        </w:rPr>
        <w:t>11.</w:t>
      </w:r>
      <w:r w:rsidRPr="00CF259E">
        <w:rPr>
          <w:rFonts w:ascii="Arial" w:hAnsi="Arial" w:cs="Arial"/>
        </w:rPr>
        <w:tab/>
        <w:t>Eventuelt.</w:t>
      </w:r>
    </w:p>
    <w:p w14:paraId="3890EA51" w14:textId="77777777" w:rsidR="00342D53" w:rsidRPr="00CF259E" w:rsidRDefault="00342D53">
      <w:pPr>
        <w:rPr>
          <w:rFonts w:ascii="Arial" w:hAnsi="Arial"/>
        </w:rPr>
      </w:pPr>
    </w:p>
    <w:p w14:paraId="2A79FB72" w14:textId="77777777" w:rsidR="00D66BC3" w:rsidRPr="00CF259E" w:rsidRDefault="00342D53" w:rsidP="00D66BC3">
      <w:pPr>
        <w:ind w:left="3545" w:hanging="1412"/>
        <w:rPr>
          <w:rFonts w:ascii="Arial" w:hAnsi="Arial" w:cs="Arial"/>
        </w:rPr>
      </w:pPr>
      <w:r w:rsidRPr="00CF259E">
        <w:rPr>
          <w:rFonts w:ascii="Arial" w:hAnsi="Arial"/>
          <w:b/>
        </w:rPr>
        <w:t>§ 5.7.</w:t>
      </w:r>
      <w:r w:rsidRPr="00CF259E">
        <w:rPr>
          <w:rFonts w:ascii="Arial" w:hAnsi="Arial"/>
          <w:b/>
        </w:rPr>
        <w:tab/>
      </w:r>
      <w:r w:rsidR="00D66BC3" w:rsidRPr="00CF259E">
        <w:rPr>
          <w:rFonts w:ascii="Arial" w:hAnsi="Arial" w:cs="Arial"/>
        </w:rPr>
        <w:t>Indkaldelsen til foreningsbestyrelsesmøde, en onsdag i oktober, skal mindst indeholde følgende punkter:</w:t>
      </w:r>
    </w:p>
    <w:p w14:paraId="24B00BF9" w14:textId="77777777" w:rsidR="00D66BC3" w:rsidRPr="00CF259E" w:rsidRDefault="00D66BC3" w:rsidP="00D66BC3">
      <w:pPr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</w:p>
    <w:p w14:paraId="10C814D8" w14:textId="77777777" w:rsidR="00D66BC3" w:rsidRPr="00CF259E" w:rsidRDefault="00D66BC3" w:rsidP="00D66BC3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1. </w:t>
      </w:r>
      <w:r w:rsidRPr="00CF259E">
        <w:rPr>
          <w:rFonts w:ascii="Arial" w:hAnsi="Arial" w:cs="Arial"/>
        </w:rPr>
        <w:tab/>
        <w:t>Godkendelse af fremmødte repræsentanter.</w:t>
      </w:r>
    </w:p>
    <w:p w14:paraId="66D45D96" w14:textId="77777777" w:rsidR="00D66BC3" w:rsidRPr="00CF259E" w:rsidRDefault="00D66BC3" w:rsidP="00D66BC3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2.</w:t>
      </w:r>
      <w:r w:rsidRPr="00CF259E">
        <w:rPr>
          <w:rFonts w:ascii="Arial" w:hAnsi="Arial" w:cs="Arial"/>
        </w:rPr>
        <w:tab/>
        <w:t>Valg af dirigent og referent.</w:t>
      </w:r>
    </w:p>
    <w:p w14:paraId="7C172964" w14:textId="77777777" w:rsidR="00D66BC3" w:rsidRPr="00CF259E" w:rsidRDefault="00D66BC3" w:rsidP="00D66BC3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3.</w:t>
      </w:r>
      <w:r w:rsidRPr="00CF259E">
        <w:rPr>
          <w:rFonts w:ascii="Arial" w:hAnsi="Arial" w:cs="Arial"/>
        </w:rPr>
        <w:tab/>
        <w:t>Beretning fra Forretningsudvalget.</w:t>
      </w:r>
    </w:p>
    <w:p w14:paraId="1F9BE2BB" w14:textId="77777777" w:rsidR="00D66BC3" w:rsidRPr="00CF259E" w:rsidRDefault="00D66BC3" w:rsidP="00D66BC3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4.</w:t>
      </w:r>
      <w:r w:rsidRPr="00CF259E">
        <w:rPr>
          <w:rFonts w:ascii="Arial" w:hAnsi="Arial" w:cs="Arial"/>
        </w:rPr>
        <w:tab/>
        <w:t>Afdelingsberetninger.</w:t>
      </w:r>
    </w:p>
    <w:p w14:paraId="3A55EE16" w14:textId="77777777" w:rsidR="00D66BC3" w:rsidRPr="00CF259E" w:rsidRDefault="00D66BC3" w:rsidP="00D66BC3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5.</w:t>
      </w:r>
      <w:r w:rsidRPr="00CF259E">
        <w:rPr>
          <w:rFonts w:ascii="Arial" w:hAnsi="Arial" w:cs="Arial"/>
        </w:rPr>
        <w:tab/>
        <w:t>Indkomne forslag.</w:t>
      </w:r>
    </w:p>
    <w:p w14:paraId="0D9B86C8" w14:textId="77777777" w:rsidR="00D66BC3" w:rsidRPr="00CF259E" w:rsidRDefault="00D66BC3" w:rsidP="00D66BC3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6.</w:t>
      </w:r>
      <w:r w:rsidRPr="00CF259E">
        <w:rPr>
          <w:rFonts w:ascii="Arial" w:hAnsi="Arial" w:cs="Arial"/>
        </w:rPr>
        <w:tab/>
        <w:t>Fastsættelse af min</w:t>
      </w:r>
      <w:r w:rsidR="00DB3819">
        <w:rPr>
          <w:rFonts w:ascii="Arial" w:hAnsi="Arial" w:cs="Arial"/>
        </w:rPr>
        <w:t>dste kontingent for afdelinger.</w:t>
      </w:r>
    </w:p>
    <w:p w14:paraId="228E5065" w14:textId="77777777" w:rsidR="00342D53" w:rsidRPr="00CF259E" w:rsidRDefault="00D66BC3" w:rsidP="00940AEC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  <w:t xml:space="preserve"> </w:t>
      </w:r>
      <w:r w:rsidR="00940AEC" w:rsidRPr="00CF259E">
        <w:rPr>
          <w:rFonts w:ascii="Arial" w:hAnsi="Arial" w:cs="Arial"/>
        </w:rPr>
        <w:t>7.</w:t>
      </w:r>
      <w:r w:rsidR="00940AEC" w:rsidRPr="00CF259E">
        <w:rPr>
          <w:rFonts w:ascii="Arial" w:hAnsi="Arial" w:cs="Arial"/>
        </w:rPr>
        <w:tab/>
        <w:t>Eventuelt.</w:t>
      </w:r>
    </w:p>
    <w:p w14:paraId="48AEECD6" w14:textId="77777777" w:rsidR="00342D53" w:rsidRPr="00CF259E" w:rsidRDefault="00342D53">
      <w:pPr>
        <w:rPr>
          <w:rFonts w:ascii="Arial" w:hAnsi="Arial"/>
        </w:rPr>
      </w:pPr>
    </w:p>
    <w:p w14:paraId="79C0A5C8" w14:textId="77777777" w:rsidR="000C7618" w:rsidRPr="00CF259E" w:rsidRDefault="00342D53" w:rsidP="000C7618">
      <w:pPr>
        <w:ind w:left="3545" w:hanging="1412"/>
        <w:rPr>
          <w:rFonts w:ascii="Arial" w:hAnsi="Arial" w:cs="Arial"/>
        </w:rPr>
      </w:pPr>
      <w:r w:rsidRPr="00CF259E">
        <w:rPr>
          <w:rFonts w:ascii="Arial" w:hAnsi="Arial"/>
          <w:b/>
        </w:rPr>
        <w:t>§ 5.8.</w:t>
      </w:r>
      <w:r w:rsidRPr="00CF259E">
        <w:rPr>
          <w:rFonts w:ascii="Arial" w:hAnsi="Arial"/>
          <w:b/>
        </w:rPr>
        <w:tab/>
      </w:r>
      <w:r w:rsidR="000C7618" w:rsidRPr="00CF259E">
        <w:rPr>
          <w:rFonts w:ascii="Arial" w:hAnsi="Arial" w:cs="Arial"/>
        </w:rPr>
        <w:t>Forslag der ønskes behandlet på foreningsbestyrelsesmøderne i marts og en onsdag i oktober skal være formanden skriftlig i hænde senest en uge før mødet.</w:t>
      </w:r>
    </w:p>
    <w:p w14:paraId="6EA4D3E7" w14:textId="77777777" w:rsidR="00342D53" w:rsidRPr="00CF259E" w:rsidRDefault="00342D53">
      <w:pPr>
        <w:rPr>
          <w:rFonts w:ascii="Arial" w:hAnsi="Arial"/>
        </w:rPr>
      </w:pPr>
    </w:p>
    <w:p w14:paraId="446234A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5.9.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Et lovligt indvarslet foreningsbestyrelsesmøde er beslutningsdygtigt</w:t>
      </w:r>
    </w:p>
    <w:p w14:paraId="068A247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uanset de fremmødtes antal. Undtaget e</w:t>
      </w:r>
      <w:r w:rsidR="00DB3819">
        <w:rPr>
          <w:rFonts w:ascii="Arial" w:hAnsi="Arial"/>
        </w:rPr>
        <w:t xml:space="preserve">r vedtægtsændringer § 15,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opløsning af en afdeling § 16 samt opløsning af Coop Idræt § 17.</w:t>
      </w:r>
    </w:p>
    <w:p w14:paraId="7CA59523" w14:textId="77777777" w:rsidR="00342D53" w:rsidRPr="00CF259E" w:rsidRDefault="00342D53">
      <w:pPr>
        <w:rPr>
          <w:rFonts w:ascii="Arial" w:hAnsi="Arial"/>
        </w:rPr>
      </w:pPr>
    </w:p>
    <w:p w14:paraId="77574A7C" w14:textId="77777777" w:rsidR="00DB3819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5.10.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Ekstraordinære foreningsbestyrelsesmøder kan indkaldes af</w:t>
      </w:r>
    </w:p>
    <w:p w14:paraId="6AD1711A" w14:textId="77777777" w:rsidR="00DB3819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Forretningsudvalget og skal indkaldes, hvis mindst 2/3 af</w:t>
      </w:r>
    </w:p>
    <w:p w14:paraId="7FECEE99" w14:textId="0DC74B83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 skriftligt anmoder herom. En sådan anmodning</w:t>
      </w:r>
    </w:p>
    <w:p w14:paraId="3F8A630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skal imødekommes af Forretningsudvalget senest 1 måned efter</w:t>
      </w:r>
    </w:p>
    <w:p w14:paraId="3B06290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modtagelsen. Mødet indkaldes med 8 dages varsel vedlagt</w:t>
      </w:r>
    </w:p>
    <w:p w14:paraId="766207A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dagsorden.</w:t>
      </w:r>
    </w:p>
    <w:p w14:paraId="29CC7E64" w14:textId="77777777" w:rsidR="00940AEC" w:rsidRPr="00CF259E" w:rsidRDefault="00940AEC">
      <w:pPr>
        <w:rPr>
          <w:rFonts w:ascii="Arial" w:hAnsi="Arial"/>
        </w:rPr>
      </w:pPr>
    </w:p>
    <w:p w14:paraId="25198B63" w14:textId="31A890EB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5.11.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0F3ED1" w:rsidRPr="00CF259E">
        <w:rPr>
          <w:rFonts w:ascii="Arial" w:hAnsi="Arial" w:cs="Arial"/>
        </w:rPr>
        <w:t>Udgår</w:t>
      </w:r>
      <w:r w:rsidR="00DB3819">
        <w:rPr>
          <w:rFonts w:ascii="Arial" w:hAnsi="Arial"/>
        </w:rPr>
        <w:t>.</w:t>
      </w:r>
    </w:p>
    <w:p w14:paraId="60050C43" w14:textId="77777777" w:rsidR="00342D53" w:rsidRPr="00CF259E" w:rsidRDefault="00342D53">
      <w:pPr>
        <w:rPr>
          <w:rFonts w:ascii="Arial" w:hAnsi="Arial"/>
        </w:rPr>
      </w:pPr>
    </w:p>
    <w:p w14:paraId="3CB4422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</w:r>
      <w:r w:rsidR="00DB3819">
        <w:rPr>
          <w:rFonts w:ascii="Arial" w:hAnsi="Arial" w:cs="Arial"/>
        </w:rPr>
        <w:t>Udgår.</w:t>
      </w:r>
    </w:p>
    <w:p w14:paraId="6A59B305" w14:textId="77777777" w:rsidR="00342D53" w:rsidRPr="00CF259E" w:rsidRDefault="00342D53">
      <w:pPr>
        <w:rPr>
          <w:rFonts w:ascii="Arial" w:hAnsi="Arial"/>
        </w:rPr>
      </w:pPr>
    </w:p>
    <w:p w14:paraId="0E35A827" w14:textId="77777777" w:rsidR="00342D53" w:rsidRPr="00CF259E" w:rsidRDefault="00342D53" w:rsidP="000F3ED1">
      <w:pPr>
        <w:ind w:left="1418" w:firstLine="709"/>
        <w:rPr>
          <w:rFonts w:ascii="Arial" w:hAnsi="Arial"/>
        </w:rPr>
      </w:pPr>
      <w:r w:rsidRPr="00CF259E">
        <w:rPr>
          <w:rFonts w:ascii="Arial" w:hAnsi="Arial"/>
          <w:b/>
        </w:rPr>
        <w:lastRenderedPageBreak/>
        <w:t>§ 5.13.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="00DB3819">
        <w:rPr>
          <w:rFonts w:ascii="Arial" w:hAnsi="Arial" w:cs="Arial"/>
        </w:rPr>
        <w:t>Udgår.</w:t>
      </w:r>
    </w:p>
    <w:p w14:paraId="3B8091C5" w14:textId="77777777" w:rsidR="00342D53" w:rsidRDefault="00342D53">
      <w:pPr>
        <w:rPr>
          <w:rFonts w:ascii="Arial" w:hAnsi="Arial"/>
        </w:rPr>
      </w:pPr>
    </w:p>
    <w:p w14:paraId="4E6515D9" w14:textId="77777777" w:rsidR="00E952C5" w:rsidRPr="00CF259E" w:rsidRDefault="00E952C5">
      <w:pPr>
        <w:rPr>
          <w:rFonts w:ascii="Arial" w:hAnsi="Arial"/>
        </w:rPr>
      </w:pPr>
    </w:p>
    <w:p w14:paraId="1703F329" w14:textId="77777777" w:rsidR="00514706" w:rsidRPr="00CF259E" w:rsidRDefault="00342D53" w:rsidP="008C2F95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5.14.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Forretningsudvalget afholder mindst 3 årlige</w:t>
      </w:r>
      <w:r w:rsidR="00DB3819">
        <w:rPr>
          <w:rFonts w:ascii="Arial" w:hAnsi="Arial"/>
        </w:rPr>
        <w:t xml:space="preserve"> forretningsudvalgsmøder,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 xml:space="preserve">i marts, august og december. Forretningsudvalget fastsætter selv sin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dagsorden til disse møder.</w:t>
      </w:r>
    </w:p>
    <w:p w14:paraId="0D9430C2" w14:textId="77777777" w:rsidR="008C2F95" w:rsidRPr="00CF259E" w:rsidRDefault="008C2F95" w:rsidP="008C2F95">
      <w:pPr>
        <w:rPr>
          <w:rFonts w:ascii="Arial" w:hAnsi="Arial"/>
        </w:rPr>
      </w:pPr>
    </w:p>
    <w:p w14:paraId="091F332F" w14:textId="2ACC6748" w:rsidR="00E93C90" w:rsidRPr="00CF259E" w:rsidRDefault="00342D53" w:rsidP="00E93C90">
      <w:pPr>
        <w:ind w:left="3545" w:hanging="1416"/>
        <w:rPr>
          <w:rFonts w:ascii="Arial" w:hAnsi="Arial" w:cs="Arial"/>
        </w:rPr>
      </w:pPr>
      <w:r w:rsidRPr="00CF259E">
        <w:rPr>
          <w:rFonts w:ascii="Arial" w:hAnsi="Arial"/>
          <w:b/>
        </w:rPr>
        <w:t>§ 5.15.</w:t>
      </w:r>
      <w:r w:rsidR="00E93C90" w:rsidRPr="00CF259E">
        <w:rPr>
          <w:rFonts w:ascii="Arial" w:hAnsi="Arial"/>
          <w:b/>
        </w:rPr>
        <w:tab/>
      </w:r>
      <w:r w:rsidR="00E93C90" w:rsidRPr="00CF259E">
        <w:rPr>
          <w:rFonts w:ascii="Arial" w:hAnsi="Arial" w:cs="Arial"/>
        </w:rPr>
        <w:t>Forretningsudvalget kan nedsætte udvalg i forbindelse med etablering af nye afdelinger.</w:t>
      </w:r>
    </w:p>
    <w:p w14:paraId="0CFB481A" w14:textId="77777777" w:rsidR="00E93C90" w:rsidRPr="00CF259E" w:rsidRDefault="00E93C90" w:rsidP="00E93C90">
      <w:pPr>
        <w:ind w:left="2836" w:firstLine="709"/>
        <w:rPr>
          <w:rFonts w:ascii="Arial" w:hAnsi="Arial" w:cs="Arial"/>
        </w:rPr>
      </w:pPr>
      <w:r w:rsidRPr="00CF259E">
        <w:rPr>
          <w:rFonts w:ascii="Arial" w:hAnsi="Arial" w:cs="Arial"/>
        </w:rPr>
        <w:t>Formanden for udvalget skal være medlem af Forretningsudvalget.</w:t>
      </w:r>
    </w:p>
    <w:p w14:paraId="1F09BF80" w14:textId="7EA2FBCF" w:rsidR="00E93C90" w:rsidRPr="00CF259E" w:rsidRDefault="00E93C90" w:rsidP="00E93C90">
      <w:pPr>
        <w:ind w:left="3545"/>
        <w:rPr>
          <w:rFonts w:ascii="Arial" w:hAnsi="Arial" w:cs="Arial"/>
        </w:rPr>
      </w:pPr>
      <w:r w:rsidRPr="00CF259E">
        <w:rPr>
          <w:rFonts w:ascii="Arial" w:hAnsi="Arial" w:cs="Arial"/>
        </w:rPr>
        <w:t>De øvrige medlemmer skal opfylde § 4.1. Udvalget skal fungere som afdelingsbestyrelse frem til årsmødet fra uge 4 til uge 9, hvis ikke udvalget har fået afholdt stiftende afdelingsmøde inden.</w:t>
      </w:r>
    </w:p>
    <w:p w14:paraId="540451DD" w14:textId="77777777" w:rsidR="00342D53" w:rsidRPr="00CF259E" w:rsidRDefault="00342D53">
      <w:pPr>
        <w:rPr>
          <w:rFonts w:ascii="Arial" w:hAnsi="Arial"/>
        </w:rPr>
      </w:pPr>
    </w:p>
    <w:p w14:paraId="44C56640" w14:textId="77777777" w:rsidR="00342D53" w:rsidRPr="00CF259E" w:rsidRDefault="00342D53">
      <w:pPr>
        <w:rPr>
          <w:rFonts w:ascii="Arial" w:hAnsi="Arial"/>
          <w:b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5.16.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Afdelingsbestyrelserne:</w:t>
      </w:r>
    </w:p>
    <w:p w14:paraId="63F06C5B" w14:textId="77777777" w:rsidR="00342D53" w:rsidRPr="00CF259E" w:rsidRDefault="00342D53">
      <w:pPr>
        <w:rPr>
          <w:rFonts w:ascii="Arial" w:hAnsi="Arial"/>
          <w:b/>
        </w:rPr>
      </w:pP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</w:p>
    <w:p w14:paraId="1979C75D" w14:textId="77777777" w:rsidR="00342D53" w:rsidRPr="00CF259E" w:rsidRDefault="00342D53">
      <w:pPr>
        <w:rPr>
          <w:rFonts w:ascii="Arial" w:hAnsi="Arial"/>
          <w:b/>
        </w:rPr>
      </w:pP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  <w:t>Afdelingernes formål.</w:t>
      </w:r>
    </w:p>
    <w:p w14:paraId="0AC4B23B" w14:textId="77777777" w:rsidR="00DE4CD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De enkelte afdelingers formål er at varetage den pågældende</w:t>
      </w:r>
    </w:p>
    <w:p w14:paraId="6FE1E844" w14:textId="58290F02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idrætsgrens interesser efter samme formål som nævnt under § 3.</w:t>
      </w:r>
    </w:p>
    <w:p w14:paraId="48985C5C" w14:textId="77777777" w:rsidR="00342D53" w:rsidRPr="00CF259E" w:rsidRDefault="00342D53">
      <w:pPr>
        <w:rPr>
          <w:rFonts w:ascii="Arial" w:hAnsi="Arial"/>
        </w:rPr>
      </w:pPr>
    </w:p>
    <w:p w14:paraId="1F161C3C" w14:textId="77777777" w:rsidR="00DE4CD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5.17.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En afdeling ledes af en bestyrelse på 3 personer bestående af</w:t>
      </w:r>
    </w:p>
    <w:p w14:paraId="181BFF61" w14:textId="4A2F6DA0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formand, næstformand/kasserer og sekretær.</w:t>
      </w:r>
    </w:p>
    <w:p w14:paraId="0520EA6F" w14:textId="77777777" w:rsidR="00342D53" w:rsidRPr="00CF259E" w:rsidRDefault="00342D53">
      <w:pPr>
        <w:rPr>
          <w:rFonts w:ascii="Arial" w:hAnsi="Arial"/>
        </w:rPr>
      </w:pPr>
    </w:p>
    <w:p w14:paraId="5ACE4EA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5.18.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Korrespondance eller eventuelle forhandlinger med offentlige </w:t>
      </w:r>
    </w:p>
    <w:p w14:paraId="37AC74EC" w14:textId="188D77FB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myndigheder foretages af Forretningsudvalge</w:t>
      </w:r>
      <w:r w:rsidR="00DB3819">
        <w:rPr>
          <w:rFonts w:ascii="Arial" w:hAnsi="Arial"/>
        </w:rPr>
        <w:t xml:space="preserve">t. I enkelte tilfælde kan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den enkelte afdeling efter aftale med Forret</w:t>
      </w:r>
      <w:r w:rsidR="00DB3819">
        <w:rPr>
          <w:rFonts w:ascii="Arial" w:hAnsi="Arial"/>
        </w:rPr>
        <w:t xml:space="preserve">ningsudvalget / formanden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få dispensation for dette.</w:t>
      </w:r>
    </w:p>
    <w:p w14:paraId="6E0E5F2B" w14:textId="77777777" w:rsidR="00342D53" w:rsidRPr="00CF259E" w:rsidRDefault="00342D53">
      <w:pPr>
        <w:rPr>
          <w:rFonts w:ascii="Arial" w:hAnsi="Arial"/>
        </w:rPr>
      </w:pPr>
    </w:p>
    <w:p w14:paraId="3865E1DE" w14:textId="77777777" w:rsidR="009C7BD7" w:rsidRPr="00CF259E" w:rsidRDefault="00342D53" w:rsidP="009C7BD7">
      <w:pPr>
        <w:ind w:left="1532" w:firstLine="4"/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5.19.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</w:r>
      <w:r w:rsidR="009C7BD7" w:rsidRPr="00CF259E">
        <w:rPr>
          <w:rFonts w:ascii="Arial" w:hAnsi="Arial"/>
        </w:rPr>
        <w:t xml:space="preserve">I hver afdeling afholdes hvert år i uge 4 til uge 9 et årsmøde. </w:t>
      </w:r>
    </w:p>
    <w:p w14:paraId="3796D532" w14:textId="77777777" w:rsidR="009C7BD7" w:rsidRPr="00CF259E" w:rsidRDefault="009C7BD7" w:rsidP="009C7BD7">
      <w:pPr>
        <w:ind w:left="3545"/>
        <w:rPr>
          <w:rFonts w:ascii="Arial" w:hAnsi="Arial"/>
        </w:rPr>
      </w:pPr>
      <w:r w:rsidRPr="00CF259E">
        <w:rPr>
          <w:rFonts w:ascii="Arial" w:hAnsi="Arial"/>
        </w:rPr>
        <w:t>Indkaldelsen foretages af formanden for afdelingen med mindst to ugers varsel. Dette årsmøde er afdelingens højeste myndighed og skal afholdes med mindst følgende punkter på dagsordnen.</w:t>
      </w:r>
    </w:p>
    <w:p w14:paraId="307DA6F2" w14:textId="77777777" w:rsidR="009C7BD7" w:rsidRPr="00CF259E" w:rsidRDefault="009C7BD7" w:rsidP="00DB3819">
      <w:pPr>
        <w:rPr>
          <w:rFonts w:ascii="Arial" w:hAnsi="Arial"/>
        </w:rPr>
      </w:pPr>
    </w:p>
    <w:p w14:paraId="5F7A6C33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 xml:space="preserve">1. </w:t>
      </w:r>
      <w:r w:rsidRPr="00CF259E">
        <w:rPr>
          <w:rFonts w:ascii="Arial" w:hAnsi="Arial"/>
        </w:rPr>
        <w:tab/>
        <w:t>Godkendelse af stemmeberettigede.</w:t>
      </w:r>
    </w:p>
    <w:p w14:paraId="7695DC02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>2.</w:t>
      </w:r>
      <w:r w:rsidRPr="00CF259E">
        <w:rPr>
          <w:rFonts w:ascii="Arial" w:hAnsi="Arial"/>
        </w:rPr>
        <w:tab/>
        <w:t>Valg af dirigent og referent.</w:t>
      </w:r>
    </w:p>
    <w:p w14:paraId="6E261FC0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>3.</w:t>
      </w:r>
      <w:r w:rsidRPr="00CF259E">
        <w:rPr>
          <w:rFonts w:ascii="Arial" w:hAnsi="Arial"/>
        </w:rPr>
        <w:tab/>
        <w:t>Afdelingsberetning.</w:t>
      </w:r>
    </w:p>
    <w:p w14:paraId="479CFFA9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>4.</w:t>
      </w:r>
      <w:r w:rsidRPr="00CF259E">
        <w:rPr>
          <w:rFonts w:ascii="Arial" w:hAnsi="Arial"/>
        </w:rPr>
        <w:tab/>
        <w:t>Forelæggelse af afdelingsregnskab.</w:t>
      </w:r>
    </w:p>
    <w:p w14:paraId="6D08DA6C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 xml:space="preserve">5. </w:t>
      </w:r>
      <w:r w:rsidRPr="00CF259E">
        <w:rPr>
          <w:rFonts w:ascii="Arial" w:hAnsi="Arial"/>
        </w:rPr>
        <w:tab/>
        <w:t>Fastsættelse af kontingent.</w:t>
      </w:r>
    </w:p>
    <w:p w14:paraId="07B04DE2" w14:textId="77777777" w:rsidR="009C7BD7" w:rsidRPr="00CF259E" w:rsidRDefault="009C7BD7" w:rsidP="00E93C90">
      <w:pPr>
        <w:ind w:left="2241" w:firstLine="1304"/>
        <w:jc w:val="left"/>
        <w:rPr>
          <w:rFonts w:ascii="Arial" w:hAnsi="Arial"/>
        </w:rPr>
      </w:pPr>
      <w:r w:rsidRPr="00CF259E">
        <w:rPr>
          <w:rFonts w:ascii="Arial" w:hAnsi="Arial"/>
        </w:rPr>
        <w:t xml:space="preserve">6. </w:t>
      </w:r>
      <w:r w:rsidRPr="00CF259E">
        <w:rPr>
          <w:rFonts w:ascii="Arial" w:hAnsi="Arial"/>
        </w:rPr>
        <w:tab/>
        <w:t>Godkendelse af budget for det indeværende år.</w:t>
      </w:r>
    </w:p>
    <w:p w14:paraId="11A89944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>7.</w:t>
      </w:r>
      <w:r w:rsidRPr="00CF259E">
        <w:rPr>
          <w:rFonts w:ascii="Arial" w:hAnsi="Arial"/>
        </w:rPr>
        <w:tab/>
        <w:t>Indkomne forslag.</w:t>
      </w:r>
    </w:p>
    <w:p w14:paraId="0C0C8818" w14:textId="77777777" w:rsidR="009C7BD7" w:rsidRPr="00CF259E" w:rsidRDefault="009C7BD7" w:rsidP="00E93C90">
      <w:pPr>
        <w:ind w:left="3545"/>
        <w:jc w:val="left"/>
        <w:rPr>
          <w:rFonts w:ascii="Arial" w:hAnsi="Arial"/>
        </w:rPr>
      </w:pPr>
      <w:r w:rsidRPr="00CF259E">
        <w:rPr>
          <w:rFonts w:ascii="Arial" w:hAnsi="Arial"/>
        </w:rPr>
        <w:t xml:space="preserve">8. </w:t>
      </w:r>
      <w:r w:rsidRPr="00CF259E">
        <w:rPr>
          <w:rFonts w:ascii="Arial" w:hAnsi="Arial"/>
        </w:rPr>
        <w:tab/>
        <w:t>Valg af:</w:t>
      </w:r>
    </w:p>
    <w:p w14:paraId="57CDB1A5" w14:textId="77777777" w:rsidR="009C7BD7" w:rsidRPr="00CF259E" w:rsidRDefault="009C7BD7" w:rsidP="00E93C90">
      <w:pPr>
        <w:ind w:left="4963"/>
        <w:jc w:val="left"/>
        <w:rPr>
          <w:rFonts w:ascii="Arial" w:hAnsi="Arial"/>
        </w:rPr>
      </w:pPr>
      <w:r w:rsidRPr="00CF259E">
        <w:rPr>
          <w:rFonts w:ascii="Arial" w:hAnsi="Arial"/>
        </w:rPr>
        <w:t>a) Formand.</w:t>
      </w:r>
    </w:p>
    <w:p w14:paraId="0924F83D" w14:textId="77777777" w:rsidR="009C7BD7" w:rsidRPr="00CF259E" w:rsidRDefault="009C7BD7" w:rsidP="00E93C90">
      <w:pPr>
        <w:ind w:left="4963"/>
        <w:jc w:val="left"/>
        <w:rPr>
          <w:rFonts w:ascii="Arial" w:hAnsi="Arial"/>
        </w:rPr>
      </w:pPr>
      <w:r w:rsidRPr="00CF259E">
        <w:rPr>
          <w:rFonts w:ascii="Arial" w:hAnsi="Arial"/>
        </w:rPr>
        <w:t>b) Næstformand/kasserer.</w:t>
      </w:r>
    </w:p>
    <w:p w14:paraId="6A53E1D9" w14:textId="77777777" w:rsidR="009C7BD7" w:rsidRPr="00CF259E" w:rsidRDefault="009C7BD7" w:rsidP="00E93C90">
      <w:pPr>
        <w:ind w:left="4963"/>
        <w:jc w:val="left"/>
        <w:rPr>
          <w:rFonts w:ascii="Arial" w:hAnsi="Arial"/>
        </w:rPr>
      </w:pPr>
      <w:r w:rsidRPr="00CF259E">
        <w:rPr>
          <w:rFonts w:ascii="Arial" w:hAnsi="Arial"/>
        </w:rPr>
        <w:t>c) Sekretær.</w:t>
      </w:r>
    </w:p>
    <w:p w14:paraId="2F0C29AF" w14:textId="77777777" w:rsidR="009C7BD7" w:rsidRPr="00CF259E" w:rsidRDefault="009C7BD7" w:rsidP="00E93C90">
      <w:pPr>
        <w:ind w:left="4963"/>
        <w:jc w:val="left"/>
        <w:rPr>
          <w:rFonts w:ascii="Arial" w:hAnsi="Arial"/>
        </w:rPr>
      </w:pPr>
      <w:r w:rsidRPr="00CF259E">
        <w:rPr>
          <w:rFonts w:ascii="Arial" w:hAnsi="Arial"/>
        </w:rPr>
        <w:t>d) En afdelingsbestyrelsessuppleant.</w:t>
      </w:r>
    </w:p>
    <w:p w14:paraId="00A7EEFA" w14:textId="77777777" w:rsidR="009C7BD7" w:rsidRPr="00CF259E" w:rsidRDefault="009C7BD7" w:rsidP="009C7BD7">
      <w:pPr>
        <w:rPr>
          <w:rFonts w:ascii="Arial" w:hAnsi="Arial"/>
        </w:rPr>
      </w:pPr>
      <w:r w:rsidRPr="00CF259E">
        <w:rPr>
          <w:rFonts w:ascii="Arial" w:hAnsi="Arial"/>
          <w:b/>
        </w:rPr>
        <w:tab/>
      </w:r>
      <w:r w:rsidR="00E93C90" w:rsidRPr="00CF259E">
        <w:rPr>
          <w:rFonts w:ascii="Arial" w:hAnsi="Arial"/>
          <w:b/>
        </w:rPr>
        <w:tab/>
      </w:r>
      <w:r w:rsidR="00E93C90" w:rsidRPr="00CF259E">
        <w:rPr>
          <w:rFonts w:ascii="Arial" w:hAnsi="Arial"/>
          <w:b/>
        </w:rPr>
        <w:tab/>
      </w:r>
      <w:r w:rsidR="00E93C90" w:rsidRPr="00CF259E">
        <w:rPr>
          <w:rFonts w:ascii="Arial" w:hAnsi="Arial"/>
          <w:b/>
        </w:rPr>
        <w:tab/>
      </w:r>
      <w:r w:rsidR="00E93C90"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9.</w:t>
      </w:r>
      <w:r w:rsidRPr="00CF259E">
        <w:rPr>
          <w:rFonts w:ascii="Arial" w:hAnsi="Arial"/>
        </w:rPr>
        <w:tab/>
        <w:t>Eventuelt.</w:t>
      </w:r>
    </w:p>
    <w:p w14:paraId="45879C7A" w14:textId="77777777" w:rsidR="009C7BD7" w:rsidRPr="00CF259E" w:rsidRDefault="009C7BD7" w:rsidP="00E93C90">
      <w:pPr>
        <w:ind w:left="3545"/>
        <w:rPr>
          <w:rFonts w:ascii="Arial" w:hAnsi="Arial"/>
        </w:rPr>
      </w:pPr>
      <w:r w:rsidRPr="00CF259E">
        <w:rPr>
          <w:rFonts w:ascii="Arial" w:hAnsi="Arial"/>
        </w:rPr>
        <w:t>Dato for afholdelse af afdelingens årsmøde skal være meddelt Forretningsudvalget senest 31. december</w:t>
      </w:r>
    </w:p>
    <w:p w14:paraId="7E8ABBE0" w14:textId="77777777" w:rsidR="00342D53" w:rsidRPr="00CF259E" w:rsidRDefault="00342D53">
      <w:pPr>
        <w:rPr>
          <w:rFonts w:ascii="Arial" w:hAnsi="Arial"/>
        </w:rPr>
      </w:pPr>
    </w:p>
    <w:p w14:paraId="2B56779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5.20.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Alle valg til en afdelingsbestyrelse er for 1 år.</w:t>
      </w:r>
    </w:p>
    <w:p w14:paraId="2F368F08" w14:textId="77777777" w:rsidR="00342D53" w:rsidRPr="00CF259E" w:rsidRDefault="00342D53">
      <w:pPr>
        <w:rPr>
          <w:rFonts w:ascii="Arial" w:hAnsi="Arial"/>
        </w:rPr>
      </w:pPr>
    </w:p>
    <w:p w14:paraId="5B1A021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5.21.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Forslag der ønskes behandlet på et af</w:t>
      </w:r>
      <w:r w:rsidR="00DB3819">
        <w:rPr>
          <w:rFonts w:ascii="Arial" w:hAnsi="Arial"/>
        </w:rPr>
        <w:t xml:space="preserve">delings årsmøde skal være </w:t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="00DB3819">
        <w:rPr>
          <w:rFonts w:ascii="Arial" w:hAnsi="Arial"/>
        </w:rPr>
        <w:tab/>
      </w:r>
      <w:r w:rsidRPr="00CF259E">
        <w:rPr>
          <w:rFonts w:ascii="Arial" w:hAnsi="Arial"/>
        </w:rPr>
        <w:t>afdelingsformanden skriftlig i hænde senest en uge før mødet.</w:t>
      </w:r>
    </w:p>
    <w:p w14:paraId="0FCE300D" w14:textId="77777777" w:rsidR="00342D53" w:rsidRPr="00CF259E" w:rsidRDefault="00342D53">
      <w:pPr>
        <w:rPr>
          <w:rFonts w:ascii="Arial" w:hAnsi="Arial"/>
        </w:rPr>
      </w:pPr>
    </w:p>
    <w:p w14:paraId="74162F7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5.22.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Et lovligt indvarslet afdelingsårsmøde er beslutningsdygtigt</w:t>
      </w:r>
    </w:p>
    <w:p w14:paraId="780943BB" w14:textId="77777777" w:rsidR="00DE4CD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uanset de fremmødtes antal. Undtaget fra dette er forslag om</w:t>
      </w:r>
    </w:p>
    <w:p w14:paraId="1227289F" w14:textId="6B4717F9" w:rsidR="00342D53" w:rsidRPr="00CF259E" w:rsidRDefault="00342D53" w:rsidP="00DE4CD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opløsning af afdelingen § 16.</w:t>
      </w:r>
    </w:p>
    <w:p w14:paraId="034E0726" w14:textId="77777777" w:rsidR="00342D53" w:rsidRPr="00CF259E" w:rsidRDefault="00342D53">
      <w:pPr>
        <w:rPr>
          <w:rFonts w:ascii="Arial" w:hAnsi="Arial"/>
        </w:rPr>
      </w:pPr>
    </w:p>
    <w:p w14:paraId="4F4AFB7E" w14:textId="77777777" w:rsidR="00DE4CD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5.23.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Ekstraordinære afdelingsmøder kan indkaldes af afdelingsbestyrelsen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og skal indkaldes, hvis mindst 2/3 af afdelingens medlemmer skriftligt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anmoder herom. En sådan anmodning skal imødekommes af</w:t>
      </w:r>
    </w:p>
    <w:p w14:paraId="6374F6CC" w14:textId="0E72F103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afdelingsbestyrelsen senest 1 måned efter modtagelsen. Mødet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indkaldes med 8 dages varsel vedlagt dagsorden.</w:t>
      </w:r>
    </w:p>
    <w:p w14:paraId="4B939F04" w14:textId="6554F7DF" w:rsidR="00342D53" w:rsidRPr="00CF259E" w:rsidRDefault="00342D53" w:rsidP="00514706">
      <w:pPr>
        <w:ind w:left="3545" w:hanging="1415"/>
        <w:rPr>
          <w:rFonts w:ascii="Arial" w:hAnsi="Arial" w:cs="Arial"/>
        </w:rPr>
      </w:pPr>
      <w:r w:rsidRPr="00CF259E">
        <w:rPr>
          <w:rFonts w:ascii="Arial" w:hAnsi="Arial"/>
          <w:b/>
        </w:rPr>
        <w:lastRenderedPageBreak/>
        <w:t>§ 5.24.</w:t>
      </w:r>
      <w:r w:rsidRPr="00CF259E">
        <w:rPr>
          <w:rFonts w:ascii="Arial" w:hAnsi="Arial"/>
          <w:b/>
        </w:rPr>
        <w:tab/>
      </w:r>
      <w:r w:rsidR="00E93C90" w:rsidRPr="00CF259E">
        <w:rPr>
          <w:rFonts w:ascii="Arial" w:hAnsi="Arial" w:cs="Arial"/>
        </w:rPr>
        <w:t>Afdelingsbestyrelsen er ansvarlig for, at det budget der er besluttet på et årsmøde i en afdeling, tilsendes kassereren i Forretningsudvalget, senest 8 dage efter at der er afholdt årsmøde, dog senest 20 mart</w:t>
      </w:r>
      <w:r w:rsidR="00514706" w:rsidRPr="00CF259E">
        <w:rPr>
          <w:rFonts w:ascii="Arial" w:hAnsi="Arial" w:cs="Arial"/>
        </w:rPr>
        <w:t>s</w:t>
      </w:r>
      <w:r w:rsidR="00DE4CD3">
        <w:rPr>
          <w:rFonts w:ascii="Arial" w:hAnsi="Arial" w:cs="Arial"/>
        </w:rPr>
        <w:t>.</w:t>
      </w:r>
    </w:p>
    <w:p w14:paraId="794832C4" w14:textId="77777777" w:rsidR="00342D53" w:rsidRPr="00CF259E" w:rsidRDefault="00342D53">
      <w:pPr>
        <w:rPr>
          <w:rFonts w:ascii="Arial" w:hAnsi="Arial"/>
        </w:rPr>
      </w:pPr>
    </w:p>
    <w:p w14:paraId="61D092FF" w14:textId="1133835A" w:rsidR="00342D53" w:rsidRPr="00CF259E" w:rsidRDefault="00342D53">
      <w:pPr>
        <w:ind w:left="1418" w:firstLine="709"/>
        <w:rPr>
          <w:rFonts w:ascii="Arial" w:hAnsi="Arial"/>
          <w:b/>
        </w:rPr>
      </w:pPr>
      <w:r w:rsidRPr="00CF259E">
        <w:rPr>
          <w:rFonts w:ascii="Arial" w:hAnsi="Arial"/>
          <w:b/>
        </w:rPr>
        <w:t>§ 5.25 Doping.</w:t>
      </w:r>
    </w:p>
    <w:p w14:paraId="19A41BFA" w14:textId="77777777" w:rsidR="00342D53" w:rsidRPr="00CF259E" w:rsidRDefault="00342D53">
      <w:pPr>
        <w:rPr>
          <w:rFonts w:ascii="Arial" w:hAnsi="Arial"/>
        </w:rPr>
      </w:pPr>
    </w:p>
    <w:p w14:paraId="47D20968" w14:textId="6E813394" w:rsidR="00940AEC" w:rsidRPr="00CF259E" w:rsidRDefault="00940AEC" w:rsidP="00940AEC">
      <w:pPr>
        <w:ind w:left="3545"/>
        <w:rPr>
          <w:rFonts w:ascii="Arial" w:hAnsi="Arial" w:cs="Arial"/>
        </w:rPr>
      </w:pPr>
      <w:r w:rsidRPr="00CF259E">
        <w:rPr>
          <w:rFonts w:ascii="Arial" w:hAnsi="Arial" w:cs="Arial"/>
        </w:rPr>
        <w:t xml:space="preserve">Stk. 1. </w:t>
      </w:r>
      <w:r w:rsidRPr="00CF259E">
        <w:rPr>
          <w:rFonts w:ascii="Arial" w:hAnsi="Arial" w:cs="Arial"/>
        </w:rPr>
        <w:tab/>
        <w:t xml:space="preserve">Foreningen er gennem sit medlemskab af </w:t>
      </w:r>
      <w:r w:rsidR="00965639">
        <w:rPr>
          <w:rFonts w:ascii="Arial" w:hAnsi="Arial" w:cs="Arial"/>
        </w:rPr>
        <w:t>Dansk Firmaidræt</w:t>
      </w:r>
      <w:r w:rsidRPr="00CF259E">
        <w:rPr>
          <w:rFonts w:ascii="Arial" w:hAnsi="Arial" w:cs="Arial"/>
        </w:rPr>
        <w:t xml:space="preserve"> underlagt forbundets gældende dopingregulativ.</w:t>
      </w:r>
    </w:p>
    <w:p w14:paraId="5FBFAE79" w14:textId="77777777" w:rsidR="00940AEC" w:rsidRPr="00CF259E" w:rsidRDefault="00940AEC" w:rsidP="00940AEC">
      <w:pPr>
        <w:ind w:left="2241"/>
        <w:rPr>
          <w:rFonts w:ascii="Arial" w:hAnsi="Arial" w:cs="Arial"/>
        </w:rPr>
      </w:pPr>
    </w:p>
    <w:p w14:paraId="5795540A" w14:textId="77777777" w:rsidR="00940AEC" w:rsidRPr="00CF259E" w:rsidRDefault="00940AEC" w:rsidP="00940AEC">
      <w:pPr>
        <w:ind w:left="2241" w:firstLine="1304"/>
        <w:rPr>
          <w:rFonts w:ascii="Arial" w:hAnsi="Arial" w:cs="Arial"/>
        </w:rPr>
      </w:pPr>
      <w:r w:rsidRPr="00CF259E">
        <w:rPr>
          <w:rFonts w:ascii="Arial" w:hAnsi="Arial" w:cs="Arial"/>
        </w:rPr>
        <w:t xml:space="preserve">Stk. 2. </w:t>
      </w:r>
      <w:r w:rsidRPr="00CF259E">
        <w:rPr>
          <w:rFonts w:ascii="Arial" w:hAnsi="Arial" w:cs="Arial"/>
        </w:rPr>
        <w:tab/>
        <w:t>Foreningens medlemmer er forpligtet til, på forlangende,</w:t>
      </w:r>
    </w:p>
    <w:p w14:paraId="16C5D5AF" w14:textId="70720E55" w:rsidR="00DB3819" w:rsidRDefault="00940AEC" w:rsidP="00940AEC">
      <w:pPr>
        <w:ind w:left="3535"/>
        <w:rPr>
          <w:rFonts w:ascii="Arial" w:hAnsi="Arial" w:cs="Arial"/>
        </w:rPr>
      </w:pPr>
      <w:r w:rsidRPr="00CF259E">
        <w:rPr>
          <w:rFonts w:ascii="Arial" w:hAnsi="Arial" w:cs="Arial"/>
        </w:rPr>
        <w:t>at deltage i de dopingtest, som udføres af de, forbundet har bemyndiget hertil</w:t>
      </w:r>
      <w:r w:rsidR="00DE4CD3">
        <w:rPr>
          <w:rFonts w:ascii="Arial" w:hAnsi="Arial" w:cs="Arial"/>
        </w:rPr>
        <w:t>.</w:t>
      </w:r>
    </w:p>
    <w:p w14:paraId="3EA34A14" w14:textId="77777777" w:rsidR="00940AEC" w:rsidRPr="00CF259E" w:rsidRDefault="00940AEC" w:rsidP="00940AEC">
      <w:pPr>
        <w:ind w:left="3535"/>
        <w:rPr>
          <w:rFonts w:ascii="Arial" w:hAnsi="Arial" w:cs="Arial"/>
        </w:rPr>
      </w:pPr>
    </w:p>
    <w:p w14:paraId="195DC140" w14:textId="41A08A93" w:rsidR="00940AEC" w:rsidRPr="00CF259E" w:rsidRDefault="00940AEC" w:rsidP="00940AEC">
      <w:pPr>
        <w:ind w:left="3545"/>
        <w:rPr>
          <w:rFonts w:ascii="Arial" w:hAnsi="Arial" w:cs="Arial"/>
        </w:rPr>
      </w:pPr>
      <w:r w:rsidRPr="00CF259E">
        <w:rPr>
          <w:rFonts w:ascii="Arial" w:hAnsi="Arial" w:cs="Arial"/>
        </w:rPr>
        <w:t xml:space="preserve">Stk. 3. </w:t>
      </w:r>
      <w:r w:rsidRPr="00CF259E">
        <w:rPr>
          <w:rFonts w:ascii="Arial" w:hAnsi="Arial" w:cs="Arial"/>
        </w:rPr>
        <w:tab/>
        <w:t xml:space="preserve">Overtrædelse af dopingregulativet vil medføre sanktion i henhold til </w:t>
      </w:r>
      <w:r w:rsidR="00965639">
        <w:rPr>
          <w:rFonts w:ascii="Arial" w:hAnsi="Arial" w:cs="Arial"/>
        </w:rPr>
        <w:t>Dansk Firmaidræt</w:t>
      </w:r>
      <w:r w:rsidRPr="00CF259E">
        <w:rPr>
          <w:rFonts w:ascii="Arial" w:hAnsi="Arial" w:cs="Arial"/>
        </w:rPr>
        <w:t>s dopingregulativ</w:t>
      </w:r>
      <w:r w:rsidR="00DE4CD3">
        <w:rPr>
          <w:rFonts w:ascii="Arial" w:hAnsi="Arial" w:cs="Arial"/>
        </w:rPr>
        <w:t>.</w:t>
      </w:r>
    </w:p>
    <w:p w14:paraId="3CCB81E0" w14:textId="77777777" w:rsidR="00342D53" w:rsidRDefault="00342D53">
      <w:pPr>
        <w:rPr>
          <w:rFonts w:ascii="Arial" w:hAnsi="Arial"/>
        </w:rPr>
      </w:pPr>
    </w:p>
    <w:p w14:paraId="66424F1B" w14:textId="77777777" w:rsidR="00025AB0" w:rsidRPr="00CF259E" w:rsidRDefault="00025AB0">
      <w:pPr>
        <w:rPr>
          <w:rFonts w:ascii="Arial" w:hAnsi="Arial"/>
        </w:rPr>
      </w:pPr>
    </w:p>
    <w:p w14:paraId="18E1ABC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</w:t>
      </w:r>
      <w:r w:rsidRPr="00CF259E">
        <w:rPr>
          <w:rFonts w:ascii="Arial" w:hAnsi="Arial"/>
        </w:rPr>
        <w:tab/>
        <w:t>Afstemninger:</w:t>
      </w:r>
    </w:p>
    <w:p w14:paraId="2486E900" w14:textId="77777777" w:rsidR="00342D53" w:rsidRPr="00CF259E" w:rsidRDefault="00342D53">
      <w:pPr>
        <w:rPr>
          <w:rFonts w:ascii="Arial" w:hAnsi="Arial"/>
        </w:rPr>
      </w:pPr>
    </w:p>
    <w:p w14:paraId="66A56F5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Alle afgørelser i: </w:t>
      </w:r>
    </w:p>
    <w:p w14:paraId="73ACCA8C" w14:textId="16DA44A2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</w:t>
      </w:r>
      <w:r w:rsidR="00DE4CD3">
        <w:rPr>
          <w:rFonts w:ascii="Arial" w:hAnsi="Arial"/>
        </w:rPr>
        <w:t>.</w:t>
      </w:r>
    </w:p>
    <w:p w14:paraId="46E33F51" w14:textId="4967F975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Forretningsudvalget</w:t>
      </w:r>
      <w:r w:rsidR="00DE4CD3">
        <w:rPr>
          <w:rFonts w:ascii="Arial" w:hAnsi="Arial"/>
        </w:rPr>
        <w:t>.</w:t>
      </w:r>
    </w:p>
    <w:p w14:paraId="1700D3FB" w14:textId="0D4153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Afdelingsbestyrelse</w:t>
      </w:r>
      <w:r w:rsidR="00DB3819">
        <w:rPr>
          <w:rFonts w:ascii="Arial" w:hAnsi="Arial"/>
        </w:rPr>
        <w:t>r</w:t>
      </w:r>
      <w:r w:rsidR="00DE4CD3">
        <w:rPr>
          <w:rFonts w:ascii="Arial" w:hAnsi="Arial"/>
        </w:rPr>
        <w:t>.</w:t>
      </w:r>
    </w:p>
    <w:p w14:paraId="15D0F796" w14:textId="0FA52259" w:rsidR="00DB3819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træffes ved almindeligt stem</w:t>
      </w:r>
      <w:r w:rsidR="00DB3819">
        <w:rPr>
          <w:rFonts w:ascii="Arial" w:hAnsi="Arial"/>
        </w:rPr>
        <w:t>meflertal, (simpelt flertal).</w:t>
      </w:r>
    </w:p>
    <w:p w14:paraId="7EE0260C" w14:textId="77777777" w:rsidR="003F4C17" w:rsidRPr="00DE4CD3" w:rsidRDefault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E4CD3">
        <w:rPr>
          <w:rFonts w:ascii="Arial" w:hAnsi="Arial"/>
        </w:rPr>
        <w:t>Blanke og ugyldige stemmer tæller ikke med ved opgørelse af</w:t>
      </w:r>
    </w:p>
    <w:p w14:paraId="4D236DFF" w14:textId="43B7A509" w:rsidR="003F4C17" w:rsidRPr="00DE4CD3" w:rsidRDefault="003F4C17" w:rsidP="003F4C17">
      <w:pPr>
        <w:ind w:left="2836" w:firstLine="709"/>
        <w:rPr>
          <w:rFonts w:ascii="Arial" w:hAnsi="Arial"/>
        </w:rPr>
      </w:pPr>
      <w:r w:rsidRPr="00DE4CD3">
        <w:rPr>
          <w:rFonts w:ascii="Arial" w:hAnsi="Arial"/>
        </w:rPr>
        <w:t>stemmeflertal.</w:t>
      </w:r>
    </w:p>
    <w:p w14:paraId="0CB70033" w14:textId="77777777" w:rsidR="00342D53" w:rsidRPr="00CF259E" w:rsidRDefault="00342D53" w:rsidP="00DB3819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 xml:space="preserve">Ved stemmelighed gennemføres en ny afstemning. Hvis der stadig er </w:t>
      </w:r>
    </w:p>
    <w:p w14:paraId="638F5BAC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stemmelighed forkastes forslaget.</w:t>
      </w:r>
    </w:p>
    <w:p w14:paraId="0DBCC9B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Undtagelser fra disse regler er beskrevet i § 15 vedtægtsændringer,</w:t>
      </w:r>
    </w:p>
    <w:p w14:paraId="1E92A74E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§ 16 opløsning af en afdeling og § 17 opløsning af foreningen </w:t>
      </w:r>
    </w:p>
    <w:p w14:paraId="7B29158D" w14:textId="77777777" w:rsidR="00342D53" w:rsidRPr="00CF259E" w:rsidRDefault="00DB3819">
      <w:pPr>
        <w:ind w:left="2836" w:firstLine="709"/>
        <w:rPr>
          <w:rFonts w:ascii="Arial" w:hAnsi="Arial"/>
        </w:rPr>
      </w:pPr>
      <w:r>
        <w:rPr>
          <w:rFonts w:ascii="Arial" w:hAnsi="Arial"/>
        </w:rPr>
        <w:t>Coop Idræt.</w:t>
      </w:r>
    </w:p>
    <w:p w14:paraId="722CC798" w14:textId="77777777" w:rsidR="00342D53" w:rsidRPr="00CF259E" w:rsidRDefault="00342D53">
      <w:pPr>
        <w:rPr>
          <w:rFonts w:ascii="Arial" w:hAnsi="Arial"/>
        </w:rPr>
      </w:pPr>
    </w:p>
    <w:p w14:paraId="3AF1F859" w14:textId="77777777" w:rsidR="000C7618" w:rsidRPr="00CF259E" w:rsidRDefault="00342D53" w:rsidP="000C7618">
      <w:pPr>
        <w:rPr>
          <w:rFonts w:ascii="Arial" w:hAnsi="Arial" w:cs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="000C7618" w:rsidRPr="00CF259E">
        <w:rPr>
          <w:rFonts w:ascii="Arial" w:hAnsi="Arial" w:cs="Arial"/>
        </w:rPr>
        <w:t>I Foreningsbestyrelsen er følgende stemmeberettiget:</w:t>
      </w:r>
    </w:p>
    <w:p w14:paraId="6FD137FC" w14:textId="1E2BAE23" w:rsidR="00DB3819" w:rsidRDefault="000C7618" w:rsidP="000F3ED1">
      <w:pPr>
        <w:ind w:left="4254"/>
        <w:rPr>
          <w:rFonts w:ascii="Arial" w:hAnsi="Arial" w:cs="Arial"/>
        </w:rPr>
      </w:pPr>
      <w:r w:rsidRPr="00CF259E">
        <w:rPr>
          <w:rFonts w:ascii="Arial" w:hAnsi="Arial" w:cs="Arial"/>
        </w:rPr>
        <w:t>- Forret</w:t>
      </w:r>
      <w:r w:rsidR="00DB3819">
        <w:rPr>
          <w:rFonts w:ascii="Arial" w:hAnsi="Arial" w:cs="Arial"/>
        </w:rPr>
        <w:t>ningsudvalgets medlemmer og</w:t>
      </w:r>
    </w:p>
    <w:p w14:paraId="485DAD97" w14:textId="77777777" w:rsidR="000C7618" w:rsidRPr="00CF259E" w:rsidRDefault="000C7618" w:rsidP="000F3ED1">
      <w:pPr>
        <w:ind w:left="4254"/>
        <w:rPr>
          <w:rFonts w:ascii="Arial" w:hAnsi="Arial" w:cs="Arial"/>
        </w:rPr>
      </w:pPr>
      <w:r w:rsidRPr="00CF259E">
        <w:rPr>
          <w:rFonts w:ascii="Arial" w:hAnsi="Arial" w:cs="Arial"/>
        </w:rPr>
        <w:t>- Afdelingsbestyrelserne.</w:t>
      </w:r>
    </w:p>
    <w:p w14:paraId="4CD95B30" w14:textId="77777777" w:rsidR="000C7618" w:rsidRPr="00CF259E" w:rsidRDefault="000C7618" w:rsidP="000C7618">
      <w:pPr>
        <w:rPr>
          <w:rFonts w:ascii="Arial" w:hAnsi="Arial" w:cs="Arial"/>
        </w:rPr>
      </w:pPr>
    </w:p>
    <w:p w14:paraId="498C1867" w14:textId="77777777" w:rsidR="000C7618" w:rsidRPr="00CF259E" w:rsidRDefault="000C7618" w:rsidP="000C7618">
      <w:pPr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>I Forretningsudvalget er følgende stemmeberettiget:</w:t>
      </w:r>
    </w:p>
    <w:p w14:paraId="1E910AB3" w14:textId="77777777" w:rsidR="000C7618" w:rsidRPr="00CF259E" w:rsidRDefault="000C7618" w:rsidP="000C7618">
      <w:pPr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 xml:space="preserve">Foreningsbestyrelsens årsmøde i marts valgte formand, næstformand </w:t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="00025AB0">
        <w:rPr>
          <w:rFonts w:ascii="Arial" w:hAnsi="Arial" w:cs="Arial"/>
        </w:rPr>
        <w:tab/>
      </w:r>
      <w:r w:rsidR="00025AB0">
        <w:rPr>
          <w:rFonts w:ascii="Arial" w:hAnsi="Arial" w:cs="Arial"/>
        </w:rPr>
        <w:tab/>
      </w:r>
      <w:r w:rsidR="00025AB0">
        <w:rPr>
          <w:rFonts w:ascii="Arial" w:hAnsi="Arial" w:cs="Arial"/>
        </w:rPr>
        <w:tab/>
      </w:r>
      <w:r w:rsidRPr="00CF259E">
        <w:rPr>
          <w:rFonts w:ascii="Arial" w:hAnsi="Arial" w:cs="Arial"/>
        </w:rPr>
        <w:t>og k</w:t>
      </w:r>
      <w:r w:rsidR="00025AB0">
        <w:rPr>
          <w:rFonts w:ascii="Arial" w:hAnsi="Arial" w:cs="Arial"/>
        </w:rPr>
        <w:t>asserer, (Forretningsudvalget).</w:t>
      </w:r>
    </w:p>
    <w:p w14:paraId="3D54425B" w14:textId="77777777" w:rsidR="000C7618" w:rsidRPr="00CF259E" w:rsidRDefault="000C7618" w:rsidP="000C7618">
      <w:pPr>
        <w:rPr>
          <w:rFonts w:ascii="Arial" w:hAnsi="Arial" w:cs="Arial"/>
        </w:rPr>
      </w:pPr>
      <w:r w:rsidRPr="00CF259E">
        <w:rPr>
          <w:rFonts w:ascii="Arial" w:hAnsi="Arial" w:cs="Arial"/>
          <w:b/>
        </w:rPr>
        <w:tab/>
      </w:r>
      <w:r w:rsidR="000F3ED1" w:rsidRPr="00CF259E">
        <w:rPr>
          <w:rFonts w:ascii="Arial" w:hAnsi="Arial" w:cs="Arial"/>
          <w:b/>
        </w:rPr>
        <w:tab/>
      </w:r>
      <w:r w:rsidR="000F3ED1" w:rsidRPr="00CF259E">
        <w:rPr>
          <w:rFonts w:ascii="Arial" w:hAnsi="Arial" w:cs="Arial"/>
          <w:b/>
        </w:rPr>
        <w:tab/>
      </w:r>
      <w:r w:rsidR="000F3ED1" w:rsidRPr="00CF259E">
        <w:rPr>
          <w:rFonts w:ascii="Arial" w:hAnsi="Arial" w:cs="Arial"/>
          <w:b/>
        </w:rPr>
        <w:tab/>
      </w:r>
      <w:r w:rsidR="000F3ED1" w:rsidRPr="00CF259E">
        <w:rPr>
          <w:rFonts w:ascii="Arial" w:hAnsi="Arial" w:cs="Arial"/>
          <w:b/>
        </w:rPr>
        <w:tab/>
      </w:r>
      <w:r w:rsidRPr="00CF259E">
        <w:rPr>
          <w:rFonts w:ascii="Arial" w:hAnsi="Arial" w:cs="Arial"/>
        </w:rPr>
        <w:t>I afdelingerne er følgende stemmeberettiget:</w:t>
      </w:r>
    </w:p>
    <w:p w14:paraId="648261EA" w14:textId="5C1E7348" w:rsidR="000C7618" w:rsidRPr="00CF259E" w:rsidRDefault="000C7618" w:rsidP="000F3ED1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  <w:t>- formand</w:t>
      </w:r>
      <w:r w:rsidR="00DE4CD3">
        <w:rPr>
          <w:rFonts w:ascii="Arial" w:hAnsi="Arial" w:cs="Arial"/>
        </w:rPr>
        <w:t>.</w:t>
      </w:r>
    </w:p>
    <w:p w14:paraId="78F34B6F" w14:textId="139EE9B9" w:rsidR="000C7618" w:rsidRPr="00CF259E" w:rsidRDefault="000C7618" w:rsidP="000F3ED1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  <w:t>- næstformand/kasserer</w:t>
      </w:r>
      <w:r w:rsidR="00DE4CD3">
        <w:rPr>
          <w:rFonts w:ascii="Arial" w:hAnsi="Arial" w:cs="Arial"/>
        </w:rPr>
        <w:t>.</w:t>
      </w:r>
    </w:p>
    <w:p w14:paraId="28A1E413" w14:textId="52790E89" w:rsidR="000C7618" w:rsidRPr="00CF259E" w:rsidRDefault="000C7618" w:rsidP="000F3ED1">
      <w:pPr>
        <w:ind w:left="2836"/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  <w:t>- sekretær og</w:t>
      </w:r>
    </w:p>
    <w:p w14:paraId="65B78564" w14:textId="77777777" w:rsidR="00342D53" w:rsidRPr="00CF259E" w:rsidRDefault="000C7618" w:rsidP="000F3ED1">
      <w:pPr>
        <w:ind w:left="2836"/>
        <w:rPr>
          <w:rFonts w:ascii="Arial" w:hAnsi="Arial"/>
          <w:b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  <w:t>- medlemmerne i afdelingen.</w:t>
      </w:r>
    </w:p>
    <w:p w14:paraId="4C853B06" w14:textId="77777777" w:rsidR="00342D53" w:rsidRPr="00CF259E" w:rsidRDefault="00342D53">
      <w:pPr>
        <w:rPr>
          <w:rFonts w:ascii="Arial" w:hAnsi="Arial"/>
        </w:rPr>
      </w:pPr>
    </w:p>
    <w:p w14:paraId="2E362C0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Et medlems stemmeret og møderet bor</w:t>
      </w:r>
      <w:r w:rsidR="00025AB0">
        <w:rPr>
          <w:rFonts w:ascii="Arial" w:hAnsi="Arial"/>
        </w:rPr>
        <w:t>tfalder ved kontingentrestance.</w:t>
      </w:r>
    </w:p>
    <w:p w14:paraId="6F43A9A9" w14:textId="77777777" w:rsidR="00342D53" w:rsidRPr="00CF259E" w:rsidRDefault="00342D53">
      <w:pPr>
        <w:rPr>
          <w:rFonts w:ascii="Arial" w:hAnsi="Arial"/>
        </w:rPr>
      </w:pPr>
    </w:p>
    <w:p w14:paraId="11D09D2D" w14:textId="77777777" w:rsidR="00025AB0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6.4.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Der kan afgives stemme v</w:t>
      </w:r>
      <w:r w:rsidR="00025AB0">
        <w:rPr>
          <w:rFonts w:ascii="Arial" w:hAnsi="Arial"/>
        </w:rPr>
        <w:t>ed fuldmagt til afstemninger i</w:t>
      </w:r>
    </w:p>
    <w:p w14:paraId="0B2A86AA" w14:textId="092F7DAE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Foreningsbestyrelsen.</w:t>
      </w:r>
    </w:p>
    <w:p w14:paraId="797CEDE3" w14:textId="77777777" w:rsidR="00025AB0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Der kan </w:t>
      </w:r>
      <w:r w:rsidRPr="00CF259E">
        <w:rPr>
          <w:rFonts w:ascii="Arial" w:hAnsi="Arial"/>
          <w:b/>
        </w:rPr>
        <w:t>ikke</w:t>
      </w:r>
      <w:r w:rsidRPr="00CF259E">
        <w:rPr>
          <w:rFonts w:ascii="Arial" w:hAnsi="Arial"/>
        </w:rPr>
        <w:t xml:space="preserve"> afgives stemmer ved fuldmagt til afstemninger i</w:t>
      </w:r>
    </w:p>
    <w:p w14:paraId="48BF1E44" w14:textId="45132380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Forretningsudvalget og afdelingsmøder.</w:t>
      </w:r>
    </w:p>
    <w:p w14:paraId="66F8F9D5" w14:textId="77777777" w:rsidR="00342D53" w:rsidRPr="00CF259E" w:rsidRDefault="00342D53">
      <w:pPr>
        <w:rPr>
          <w:rFonts w:ascii="Arial" w:hAnsi="Arial"/>
        </w:rPr>
      </w:pPr>
    </w:p>
    <w:p w14:paraId="7895462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6.5.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Skriftlig afstemning skal foretages såfremt blot 1 medlem </w:t>
      </w:r>
    </w:p>
    <w:p w14:paraId="11B0537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kræver det.</w:t>
      </w:r>
    </w:p>
    <w:p w14:paraId="347E5F89" w14:textId="77777777" w:rsidR="00342D53" w:rsidRPr="00CF259E" w:rsidRDefault="00342D53">
      <w:pPr>
        <w:rPr>
          <w:rFonts w:ascii="Arial" w:hAnsi="Arial"/>
        </w:rPr>
      </w:pPr>
    </w:p>
    <w:p w14:paraId="6F23CECD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6.6.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Forslag til behandling og beslutning kan </w:t>
      </w:r>
      <w:r w:rsidRPr="00CF259E">
        <w:rPr>
          <w:rFonts w:ascii="Arial" w:hAnsi="Arial"/>
          <w:b/>
        </w:rPr>
        <w:t xml:space="preserve">ikke </w:t>
      </w:r>
      <w:r w:rsidRPr="00CF259E">
        <w:rPr>
          <w:rFonts w:ascii="Arial" w:hAnsi="Arial"/>
        </w:rPr>
        <w:t xml:space="preserve">afgøres </w:t>
      </w:r>
    </w:p>
    <w:p w14:paraId="4BC18BFA" w14:textId="209729DA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under punktet</w:t>
      </w:r>
      <w:r w:rsidR="007E575D">
        <w:rPr>
          <w:rFonts w:ascii="Arial" w:hAnsi="Arial"/>
        </w:rPr>
        <w:t>:</w:t>
      </w:r>
      <w:r w:rsidRPr="00CF259E">
        <w:rPr>
          <w:rFonts w:ascii="Arial" w:hAnsi="Arial"/>
        </w:rPr>
        <w:t xml:space="preserve"> Eventuelt på dagsordenen.</w:t>
      </w:r>
    </w:p>
    <w:p w14:paraId="5B23D940" w14:textId="77777777" w:rsidR="00342D53" w:rsidRPr="00CF259E" w:rsidRDefault="00342D53">
      <w:pPr>
        <w:rPr>
          <w:rFonts w:ascii="Arial" w:hAnsi="Arial"/>
        </w:rPr>
      </w:pPr>
    </w:p>
    <w:p w14:paraId="09524784" w14:textId="77777777" w:rsidR="00342D53" w:rsidRPr="00CF259E" w:rsidRDefault="00342D53">
      <w:pPr>
        <w:ind w:left="1418" w:firstLine="709"/>
        <w:rPr>
          <w:rFonts w:ascii="Arial" w:hAnsi="Arial"/>
        </w:rPr>
      </w:pPr>
      <w:r w:rsidRPr="00CF259E">
        <w:rPr>
          <w:rFonts w:ascii="Arial" w:hAnsi="Arial"/>
          <w:b/>
        </w:rPr>
        <w:t>§ 6.7.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 xml:space="preserve">I Foreningsbestyrelsen og i Forretningsudvalget, har hvert </w:t>
      </w:r>
    </w:p>
    <w:p w14:paraId="348E4F92" w14:textId="77777777" w:rsidR="00342D53" w:rsidRPr="00CF259E" w:rsidRDefault="00342D53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medlem 1 stemme.</w:t>
      </w:r>
    </w:p>
    <w:p w14:paraId="528F6BDB" w14:textId="77777777" w:rsidR="00342D53" w:rsidRPr="00CF259E" w:rsidRDefault="00342D53">
      <w:pPr>
        <w:pStyle w:val="Overskrift3"/>
        <w:ind w:left="2836" w:firstLine="709"/>
        <w:rPr>
          <w:sz w:val="20"/>
        </w:rPr>
      </w:pPr>
      <w:r w:rsidRPr="00CF259E">
        <w:rPr>
          <w:sz w:val="20"/>
        </w:rPr>
        <w:t>I Afdelinger med personligt medlemskab har hvert medlem 1 stemme.</w:t>
      </w:r>
    </w:p>
    <w:p w14:paraId="632985E6" w14:textId="77777777" w:rsidR="00342D53" w:rsidRPr="00CF259E" w:rsidRDefault="00342D53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 xml:space="preserve">I Afdelinger med Familiemedlemskab kan der også kun </w:t>
      </w:r>
    </w:p>
    <w:p w14:paraId="4B02C47C" w14:textId="77777777" w:rsidR="00342D53" w:rsidRPr="00CF259E" w:rsidRDefault="00342D53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afgives 1 stemme pr. familie.</w:t>
      </w:r>
    </w:p>
    <w:p w14:paraId="4438B385" w14:textId="77777777" w:rsidR="008C2F95" w:rsidRPr="00CF259E" w:rsidRDefault="008C2F95" w:rsidP="00F30A29">
      <w:pPr>
        <w:rPr>
          <w:rFonts w:ascii="Arial" w:hAnsi="Arial"/>
          <w:b/>
        </w:rPr>
      </w:pPr>
    </w:p>
    <w:p w14:paraId="2BD04F0D" w14:textId="77777777" w:rsidR="00E952C5" w:rsidRPr="00025AB0" w:rsidRDefault="00E952C5" w:rsidP="00025AB0">
      <w:pPr>
        <w:rPr>
          <w:rFonts w:ascii="Arial" w:hAnsi="Arial"/>
        </w:rPr>
      </w:pPr>
    </w:p>
    <w:p w14:paraId="717562F0" w14:textId="77777777" w:rsidR="00342D53" w:rsidRPr="00CF259E" w:rsidRDefault="00342D53" w:rsidP="008C2F95">
      <w:pPr>
        <w:ind w:left="1418"/>
        <w:rPr>
          <w:rFonts w:ascii="Arial" w:hAnsi="Arial"/>
        </w:rPr>
      </w:pPr>
      <w:r w:rsidRPr="00CF259E">
        <w:rPr>
          <w:rFonts w:ascii="Arial" w:hAnsi="Arial"/>
          <w:b/>
        </w:rPr>
        <w:t>§ 7.</w:t>
      </w:r>
      <w:r w:rsidRPr="00CF259E">
        <w:rPr>
          <w:rFonts w:ascii="Arial" w:hAnsi="Arial"/>
        </w:rPr>
        <w:tab/>
        <w:t>Valg:</w:t>
      </w:r>
    </w:p>
    <w:p w14:paraId="3F617A63" w14:textId="77777777" w:rsidR="00342D53" w:rsidRPr="00CF259E" w:rsidRDefault="00342D53">
      <w:pPr>
        <w:rPr>
          <w:rFonts w:ascii="Arial" w:hAnsi="Arial"/>
        </w:rPr>
      </w:pPr>
    </w:p>
    <w:p w14:paraId="19A102B5" w14:textId="622D543B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7.1.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Valgbarhed til foreningsbestyrelsens Forretn</w:t>
      </w:r>
      <w:r w:rsidR="00EF2D43">
        <w:rPr>
          <w:rFonts w:ascii="Arial" w:hAnsi="Arial"/>
        </w:rPr>
        <w:t xml:space="preserve">ingsudvalg kræver at man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er medlem i en afdeling.</w:t>
      </w:r>
    </w:p>
    <w:p w14:paraId="50F18BF5" w14:textId="77777777" w:rsidR="00342D53" w:rsidRPr="00CF259E" w:rsidRDefault="00342D53">
      <w:pPr>
        <w:rPr>
          <w:rFonts w:ascii="Arial" w:hAnsi="Arial"/>
        </w:rPr>
      </w:pPr>
    </w:p>
    <w:p w14:paraId="5D93044D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7.2.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Valgbarhed til en afdelingsbestyrelse kræve</w:t>
      </w:r>
      <w:r w:rsidR="00EF2D43">
        <w:rPr>
          <w:rFonts w:ascii="Arial" w:hAnsi="Arial"/>
        </w:rPr>
        <w:t xml:space="preserve">r at men er medlem af den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pågældende afdeling.</w:t>
      </w:r>
    </w:p>
    <w:p w14:paraId="6C18F70E" w14:textId="77777777" w:rsidR="00342D53" w:rsidRPr="00CF259E" w:rsidRDefault="00342D53">
      <w:pPr>
        <w:rPr>
          <w:rFonts w:ascii="Arial" w:hAnsi="Arial"/>
        </w:rPr>
      </w:pPr>
    </w:p>
    <w:p w14:paraId="14CAC24F" w14:textId="147C2BD6" w:rsidR="00342D53" w:rsidRPr="00C43EEA" w:rsidRDefault="00342D53">
      <w:pPr>
        <w:ind w:left="3537" w:hanging="1410"/>
        <w:rPr>
          <w:rFonts w:ascii="Arial" w:hAnsi="Arial"/>
        </w:rPr>
      </w:pPr>
      <w:r w:rsidRPr="00CF259E">
        <w:rPr>
          <w:rFonts w:ascii="Arial" w:hAnsi="Arial"/>
          <w:b/>
        </w:rPr>
        <w:t>§ 7.3.</w:t>
      </w:r>
      <w:r w:rsidRPr="00CF259E">
        <w:rPr>
          <w:rFonts w:ascii="Arial" w:hAnsi="Arial"/>
          <w:b/>
        </w:rPr>
        <w:tab/>
      </w:r>
      <w:r w:rsidRPr="00C43EEA">
        <w:rPr>
          <w:rFonts w:ascii="Arial" w:hAnsi="Arial"/>
        </w:rPr>
        <w:t xml:space="preserve">Til </w:t>
      </w:r>
      <w:r w:rsidR="009E008F" w:rsidRPr="00C43EEA">
        <w:rPr>
          <w:rFonts w:ascii="Arial" w:hAnsi="Arial"/>
        </w:rPr>
        <w:t>kassererpost</w:t>
      </w:r>
      <w:r w:rsidRPr="00C43EEA">
        <w:rPr>
          <w:rFonts w:ascii="Arial" w:hAnsi="Arial"/>
        </w:rPr>
        <w:t>e</w:t>
      </w:r>
      <w:r w:rsidR="009E008F" w:rsidRPr="00C43EEA">
        <w:rPr>
          <w:rFonts w:ascii="Arial" w:hAnsi="Arial"/>
        </w:rPr>
        <w:t>n</w:t>
      </w:r>
      <w:r w:rsidRPr="00C43EEA">
        <w:rPr>
          <w:rFonts w:ascii="Arial" w:hAnsi="Arial"/>
        </w:rPr>
        <w:t xml:space="preserve"> i Forretningsudvalget kan kun vælges ansatte i</w:t>
      </w:r>
      <w:r w:rsidR="009E008F" w:rsidRPr="00C43EEA">
        <w:rPr>
          <w:rFonts w:ascii="Arial" w:hAnsi="Arial"/>
        </w:rPr>
        <w:t xml:space="preserve"> </w:t>
      </w:r>
      <w:r w:rsidRPr="00C43EEA">
        <w:rPr>
          <w:rFonts w:ascii="Arial" w:hAnsi="Arial"/>
        </w:rPr>
        <w:t xml:space="preserve">COOP Danmark A/S og Coop Trading A/S Danske afdelinger samt </w:t>
      </w:r>
      <w:r w:rsidR="00170AEC" w:rsidRPr="00C43EEA">
        <w:rPr>
          <w:rFonts w:ascii="Arial" w:hAnsi="Arial"/>
        </w:rPr>
        <w:t>Coop</w:t>
      </w:r>
      <w:r w:rsidRPr="00C43EEA">
        <w:rPr>
          <w:rFonts w:ascii="Arial" w:hAnsi="Arial"/>
        </w:rPr>
        <w:t xml:space="preserve"> med tilhørende datterselskaber, der samtidigt har arbejdssted i Storkøbenhavn.</w:t>
      </w:r>
    </w:p>
    <w:p w14:paraId="764BA03A" w14:textId="758245B4" w:rsidR="009E008F" w:rsidRPr="00C43EEA" w:rsidRDefault="007B7A98" w:rsidP="007B7A98">
      <w:pPr>
        <w:ind w:left="3537" w:firstLine="3"/>
        <w:rPr>
          <w:rFonts w:ascii="Arial" w:hAnsi="Arial"/>
        </w:rPr>
      </w:pPr>
      <w:r w:rsidRPr="00C43EEA">
        <w:rPr>
          <w:rFonts w:ascii="Arial" w:hAnsi="Arial"/>
        </w:rPr>
        <w:t xml:space="preserve">Til øvrige bestyrelsesposter i Forretningsudvalget inkl. </w:t>
      </w:r>
      <w:r w:rsidR="00521554">
        <w:rPr>
          <w:rFonts w:ascii="Arial" w:hAnsi="Arial"/>
        </w:rPr>
        <w:t xml:space="preserve">Forretningsfører og </w:t>
      </w:r>
      <w:r w:rsidRPr="00C43EEA">
        <w:rPr>
          <w:rFonts w:ascii="Arial" w:hAnsi="Arial"/>
        </w:rPr>
        <w:t>Forretningsudvalgssuppleant behøves disse ikke være ansat i Coop.</w:t>
      </w:r>
    </w:p>
    <w:p w14:paraId="14A41A99" w14:textId="77777777" w:rsidR="007B7A98" w:rsidRPr="00C43EEA" w:rsidRDefault="007B7A98">
      <w:pPr>
        <w:rPr>
          <w:rFonts w:ascii="Arial" w:hAnsi="Arial"/>
        </w:rPr>
      </w:pPr>
    </w:p>
    <w:p w14:paraId="5B05771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7.4.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Som passivt medlem er man ikke valgbar til bestyrelsesposter</w:t>
      </w:r>
    </w:p>
    <w:p w14:paraId="7BB66A45" w14:textId="5F56AAFF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eller suppleantposter</w:t>
      </w:r>
      <w:r w:rsidR="00521554">
        <w:rPr>
          <w:rFonts w:ascii="Arial" w:hAnsi="Arial"/>
        </w:rPr>
        <w:t>.</w:t>
      </w:r>
    </w:p>
    <w:p w14:paraId="2017CCC2" w14:textId="77777777" w:rsidR="00342D53" w:rsidRPr="00CF259E" w:rsidRDefault="00342D53">
      <w:pPr>
        <w:rPr>
          <w:rFonts w:ascii="Arial" w:hAnsi="Arial"/>
        </w:rPr>
      </w:pPr>
    </w:p>
    <w:p w14:paraId="4C16F35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7.5.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Valgene til foreningsbestyrelsens For</w:t>
      </w:r>
      <w:r w:rsidR="00EF2D43">
        <w:rPr>
          <w:rFonts w:ascii="Arial" w:hAnsi="Arial"/>
        </w:rPr>
        <w:t xml:space="preserve">retningsudvalg, formand,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næstformand og kasserer er for 2 år.</w:t>
      </w:r>
    </w:p>
    <w:p w14:paraId="27820150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Valg af formand foregår i de lige år.</w:t>
      </w:r>
    </w:p>
    <w:p w14:paraId="41791016" w14:textId="3DF55FDB" w:rsidR="00342D53" w:rsidRDefault="00342D53">
      <w:pPr>
        <w:rPr>
          <w:rFonts w:ascii="Arial" w:hAnsi="Arial"/>
        </w:rPr>
      </w:pP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Valg af næstformand og kasserer foregår i de ulige år.</w:t>
      </w:r>
    </w:p>
    <w:p w14:paraId="40B00101" w14:textId="36C32D90" w:rsidR="007221C4" w:rsidRDefault="007221C4" w:rsidP="007221C4">
      <w:pPr>
        <w:rPr>
          <w:rFonts w:ascii="Arial" w:hAnsi="Arial"/>
        </w:rPr>
      </w:pP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 xml:space="preserve">Valg af </w:t>
      </w:r>
      <w:r>
        <w:rPr>
          <w:rFonts w:ascii="Arial" w:hAnsi="Arial"/>
        </w:rPr>
        <w:t>Forretningsfører</w:t>
      </w:r>
      <w:r w:rsidRPr="00CF259E">
        <w:rPr>
          <w:rFonts w:ascii="Arial" w:hAnsi="Arial"/>
        </w:rPr>
        <w:t xml:space="preserve"> foregår i de ulige år.</w:t>
      </w:r>
    </w:p>
    <w:p w14:paraId="5C6AF468" w14:textId="3E45EA7F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Valg af Forretningsudvalgssuppleant, 1 revisorsuppleant,</w:t>
      </w:r>
    </w:p>
    <w:p w14:paraId="0E2F208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1 redaktør for et år af gangen.</w:t>
      </w:r>
    </w:p>
    <w:p w14:paraId="40FEF63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Valg af 2 revisorer, vælges for 2 år af gangen.</w:t>
      </w:r>
    </w:p>
    <w:p w14:paraId="10377CE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Revisorer er på valg skiftevis hvert andet år.</w:t>
      </w:r>
    </w:p>
    <w:p w14:paraId="3BBFB895" w14:textId="77777777" w:rsidR="00342D53" w:rsidRPr="00CF259E" w:rsidRDefault="00342D53">
      <w:pPr>
        <w:rPr>
          <w:rFonts w:ascii="Arial" w:hAnsi="Arial"/>
        </w:rPr>
      </w:pPr>
    </w:p>
    <w:p w14:paraId="4518FFF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7.6.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Formanden for Foreningsbestyrelsen må </w:t>
      </w:r>
      <w:r w:rsidR="00EF2D43">
        <w:rPr>
          <w:rFonts w:ascii="Arial" w:hAnsi="Arial"/>
        </w:rPr>
        <w:t xml:space="preserve">samtidigt være medlem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af en afdelingsbestyrelse.</w:t>
      </w:r>
    </w:p>
    <w:p w14:paraId="6B20D71C" w14:textId="77777777" w:rsidR="00342D53" w:rsidRPr="00CF259E" w:rsidRDefault="00342D53">
      <w:pPr>
        <w:rPr>
          <w:rFonts w:ascii="Arial" w:hAnsi="Arial"/>
        </w:rPr>
      </w:pPr>
    </w:p>
    <w:p w14:paraId="65E93D5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8.</w:t>
      </w:r>
      <w:r w:rsidRPr="00CF259E">
        <w:rPr>
          <w:rFonts w:ascii="Arial" w:hAnsi="Arial"/>
        </w:rPr>
        <w:tab/>
        <w:t>Foreningsbestyrelsen:</w:t>
      </w:r>
    </w:p>
    <w:p w14:paraId="3FE3094C" w14:textId="77777777" w:rsidR="00342D53" w:rsidRPr="00CF259E" w:rsidRDefault="00342D53">
      <w:pPr>
        <w:rPr>
          <w:rFonts w:ascii="Arial" w:hAnsi="Arial"/>
        </w:rPr>
      </w:pPr>
    </w:p>
    <w:p w14:paraId="03E8888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8.1.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Det valgte Forretningsudvalg har den daglige</w:t>
      </w:r>
      <w:r w:rsidR="00EF2D43">
        <w:rPr>
          <w:rFonts w:ascii="Arial" w:hAnsi="Arial"/>
        </w:rPr>
        <w:t xml:space="preserve"> ledelse af foreningen og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udarbejder selv sin forretningsorden.</w:t>
      </w:r>
    </w:p>
    <w:p w14:paraId="0ACA1CFA" w14:textId="101D0C3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Forretningsudvalget er beslutningsdygtig</w:t>
      </w:r>
      <w:r w:rsidR="00F723D3">
        <w:rPr>
          <w:rFonts w:ascii="Arial" w:hAnsi="Arial"/>
        </w:rPr>
        <w:t>t</w:t>
      </w:r>
      <w:r w:rsidRPr="00CF259E">
        <w:rPr>
          <w:rFonts w:ascii="Arial" w:hAnsi="Arial"/>
        </w:rPr>
        <w:t xml:space="preserve">, når et flertal er </w:t>
      </w:r>
      <w:r w:rsidR="00F723D3" w:rsidRPr="00CF259E">
        <w:rPr>
          <w:rFonts w:ascii="Arial" w:hAnsi="Arial"/>
        </w:rPr>
        <w:t>til stede</w:t>
      </w:r>
      <w:r w:rsidRPr="00CF259E">
        <w:rPr>
          <w:rFonts w:ascii="Arial" w:hAnsi="Arial"/>
        </w:rPr>
        <w:t>.</w:t>
      </w:r>
    </w:p>
    <w:p w14:paraId="06C66150" w14:textId="77777777" w:rsidR="00342D53" w:rsidRPr="00CF259E" w:rsidRDefault="00342D53">
      <w:pPr>
        <w:rPr>
          <w:rFonts w:ascii="Arial" w:hAnsi="Arial"/>
        </w:rPr>
      </w:pPr>
    </w:p>
    <w:p w14:paraId="0390004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8.2.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Forretningsudvalget leder foreningen med nærværende vedtægter</w:t>
      </w:r>
    </w:p>
    <w:p w14:paraId="4667387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og foreningsbestyrelsens beslutninger. Den har med</w:t>
      </w:r>
    </w:p>
    <w:p w14:paraId="00EE58E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disse begrænsninger myndighed til at handle på</w:t>
      </w:r>
    </w:p>
    <w:p w14:paraId="52D501FC" w14:textId="1AEAD4E0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foreningens vegne.</w:t>
      </w:r>
    </w:p>
    <w:p w14:paraId="50BA149C" w14:textId="77777777" w:rsidR="00342D53" w:rsidRPr="00CF259E" w:rsidRDefault="00342D53">
      <w:pPr>
        <w:rPr>
          <w:rFonts w:ascii="Arial" w:hAnsi="Arial"/>
        </w:rPr>
      </w:pPr>
    </w:p>
    <w:p w14:paraId="0DB597D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8.3.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Foreningsbestyrelsen kan nedsætte udvalg.</w:t>
      </w:r>
    </w:p>
    <w:p w14:paraId="0A8ECD8E" w14:textId="77777777" w:rsidR="00342D53" w:rsidRPr="00CF259E" w:rsidRDefault="00342D53">
      <w:pPr>
        <w:rPr>
          <w:rFonts w:ascii="Arial" w:hAnsi="Arial"/>
        </w:rPr>
      </w:pPr>
    </w:p>
    <w:p w14:paraId="237067C7" w14:textId="77777777" w:rsidR="00342D53" w:rsidRPr="00CF259E" w:rsidRDefault="00342D53">
      <w:pPr>
        <w:rPr>
          <w:rFonts w:ascii="Arial" w:hAnsi="Arial"/>
        </w:rPr>
      </w:pPr>
    </w:p>
    <w:p w14:paraId="2A49F0B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9.</w:t>
      </w:r>
      <w:r w:rsidRPr="00CF259E">
        <w:rPr>
          <w:rFonts w:ascii="Arial" w:hAnsi="Arial"/>
        </w:rPr>
        <w:tab/>
        <w:t>Afdelingsbestyrelsen:</w:t>
      </w:r>
    </w:p>
    <w:p w14:paraId="71A3A75D" w14:textId="77777777" w:rsidR="00342D53" w:rsidRPr="00CF259E" w:rsidRDefault="00342D53">
      <w:pPr>
        <w:rPr>
          <w:rFonts w:ascii="Arial" w:hAnsi="Arial"/>
        </w:rPr>
      </w:pPr>
    </w:p>
    <w:p w14:paraId="2E589EA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9.1.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Det valgte afdelingsbestyrelse har den daglige</w:t>
      </w:r>
      <w:r w:rsidR="00025AB0">
        <w:rPr>
          <w:rFonts w:ascii="Arial" w:hAnsi="Arial"/>
        </w:rPr>
        <w:t xml:space="preserve"> ledelse af afdelingen og </w:t>
      </w:r>
      <w:r w:rsidR="00025AB0">
        <w:rPr>
          <w:rFonts w:ascii="Arial" w:hAnsi="Arial"/>
        </w:rPr>
        <w:tab/>
      </w:r>
      <w:r w:rsidR="00025AB0">
        <w:rPr>
          <w:rFonts w:ascii="Arial" w:hAnsi="Arial"/>
        </w:rPr>
        <w:tab/>
      </w:r>
      <w:r w:rsidR="00025AB0">
        <w:rPr>
          <w:rFonts w:ascii="Arial" w:hAnsi="Arial"/>
        </w:rPr>
        <w:tab/>
      </w:r>
      <w:r w:rsidR="00025AB0">
        <w:rPr>
          <w:rFonts w:ascii="Arial" w:hAnsi="Arial"/>
        </w:rPr>
        <w:tab/>
      </w:r>
      <w:r w:rsidR="00025AB0">
        <w:rPr>
          <w:rFonts w:ascii="Arial" w:hAnsi="Arial"/>
        </w:rPr>
        <w:tab/>
      </w:r>
      <w:r w:rsidRPr="00CF259E">
        <w:rPr>
          <w:rFonts w:ascii="Arial" w:hAnsi="Arial"/>
        </w:rPr>
        <w:t>udarbejder selv sin forretningsorden.</w:t>
      </w:r>
    </w:p>
    <w:p w14:paraId="18CB873F" w14:textId="4E752703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Afdelingsbestyrelsen er beslutningsdygtig, når et flertal er </w:t>
      </w:r>
      <w:r w:rsidR="00F723D3" w:rsidRPr="00CF259E">
        <w:rPr>
          <w:rFonts w:ascii="Arial" w:hAnsi="Arial"/>
        </w:rPr>
        <w:t>til stede</w:t>
      </w:r>
      <w:r w:rsidRPr="00CF259E">
        <w:rPr>
          <w:rFonts w:ascii="Arial" w:hAnsi="Arial"/>
        </w:rPr>
        <w:t>.</w:t>
      </w:r>
    </w:p>
    <w:p w14:paraId="53104B29" w14:textId="77777777" w:rsidR="00342D53" w:rsidRPr="00CF259E" w:rsidRDefault="00342D53">
      <w:pPr>
        <w:rPr>
          <w:rFonts w:ascii="Arial" w:hAnsi="Arial"/>
        </w:rPr>
      </w:pPr>
    </w:p>
    <w:p w14:paraId="3320447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9.2.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Afdelingsbestyrelsen er afdelingens højeste myndighed mellem </w:t>
      </w:r>
    </w:p>
    <w:p w14:paraId="77EFDB5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årsmøderne.</w:t>
      </w:r>
    </w:p>
    <w:p w14:paraId="47BE0BA5" w14:textId="77777777" w:rsidR="00342D53" w:rsidRPr="00CF259E" w:rsidRDefault="00342D53">
      <w:pPr>
        <w:rPr>
          <w:rFonts w:ascii="Arial" w:hAnsi="Arial"/>
        </w:rPr>
      </w:pPr>
    </w:p>
    <w:p w14:paraId="60D1829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9.3.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Afdelingsbestyrelsen leder afdelingen med nærværende vedtægter</w:t>
      </w:r>
    </w:p>
    <w:p w14:paraId="608BF04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og foreningsbestyrelsens samt forretningsud</w:t>
      </w:r>
      <w:r w:rsidR="00EF2D43">
        <w:rPr>
          <w:rFonts w:ascii="Arial" w:hAnsi="Arial"/>
        </w:rPr>
        <w:t xml:space="preserve">valgets beslutninger. Den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har med disse begrænsninger den fulde myndighed til at handle på</w:t>
      </w:r>
    </w:p>
    <w:p w14:paraId="738D1B8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afdelingens vegne.</w:t>
      </w:r>
    </w:p>
    <w:p w14:paraId="0765ADB6" w14:textId="77777777" w:rsidR="00025AB0" w:rsidRDefault="00025AB0">
      <w:pPr>
        <w:rPr>
          <w:rFonts w:ascii="Arial" w:hAnsi="Arial"/>
        </w:rPr>
      </w:pPr>
    </w:p>
    <w:p w14:paraId="56D6EFE0" w14:textId="5A49531A" w:rsidR="00E952C5" w:rsidRDefault="00E952C5">
      <w:pPr>
        <w:rPr>
          <w:rFonts w:ascii="Arial" w:hAnsi="Arial"/>
        </w:rPr>
      </w:pPr>
    </w:p>
    <w:p w14:paraId="4A05F80B" w14:textId="6209918A" w:rsidR="007221C4" w:rsidRDefault="007221C4">
      <w:pPr>
        <w:rPr>
          <w:rFonts w:ascii="Arial" w:hAnsi="Arial"/>
        </w:rPr>
      </w:pPr>
    </w:p>
    <w:p w14:paraId="24214948" w14:textId="77777777" w:rsidR="007221C4" w:rsidRDefault="007221C4">
      <w:pPr>
        <w:rPr>
          <w:rFonts w:ascii="Arial" w:hAnsi="Arial"/>
        </w:rPr>
      </w:pPr>
    </w:p>
    <w:p w14:paraId="0EBD39A6" w14:textId="2C050315" w:rsidR="00E952C5" w:rsidRDefault="00E952C5">
      <w:pPr>
        <w:rPr>
          <w:rFonts w:ascii="Arial" w:hAnsi="Arial"/>
        </w:rPr>
      </w:pPr>
    </w:p>
    <w:p w14:paraId="575411BF" w14:textId="77777777" w:rsidR="007221C4" w:rsidRPr="00CF259E" w:rsidRDefault="007221C4">
      <w:pPr>
        <w:rPr>
          <w:rFonts w:ascii="Arial" w:hAnsi="Arial"/>
        </w:rPr>
      </w:pPr>
    </w:p>
    <w:p w14:paraId="0C593D8B" w14:textId="465E6753" w:rsidR="00342D53" w:rsidRPr="00CF259E" w:rsidRDefault="00342D53" w:rsidP="008C3656">
      <w:pPr>
        <w:ind w:left="1418" w:firstLine="709"/>
        <w:rPr>
          <w:rFonts w:ascii="Arial" w:hAnsi="Arial"/>
        </w:rPr>
      </w:pPr>
      <w:r w:rsidRPr="00CF259E">
        <w:rPr>
          <w:rFonts w:ascii="Arial" w:hAnsi="Arial"/>
          <w:b/>
        </w:rPr>
        <w:t>§ 9.4.</w:t>
      </w:r>
      <w:r w:rsidRPr="00CF259E">
        <w:rPr>
          <w:rFonts w:ascii="Arial" w:hAnsi="Arial"/>
          <w:b/>
        </w:rPr>
        <w:tab/>
      </w:r>
      <w:r w:rsidR="008C2F95" w:rsidRPr="00CF259E">
        <w:rPr>
          <w:rFonts w:ascii="Arial" w:hAnsi="Arial"/>
        </w:rPr>
        <w:tab/>
      </w:r>
      <w:r w:rsidRPr="00CF259E">
        <w:rPr>
          <w:rFonts w:ascii="Arial" w:hAnsi="Arial"/>
        </w:rPr>
        <w:t>Afdelingsbestyrelsen vælger selv et af sine</w:t>
      </w:r>
      <w:r w:rsidR="00EF2D43">
        <w:rPr>
          <w:rFonts w:ascii="Arial" w:hAnsi="Arial"/>
        </w:rPr>
        <w:t xml:space="preserve"> bestyrelsesmedlemmer til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sikring af foreningens regnskabsmæssige krav, herunder:</w:t>
      </w:r>
    </w:p>
    <w:p w14:paraId="569AC5B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Regnskabsmateriale til årsmødet.</w:t>
      </w:r>
    </w:p>
    <w:p w14:paraId="0AA04E4F" w14:textId="2EAEB7D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Indsendelse af budget til foreningen.</w:t>
      </w:r>
    </w:p>
    <w:p w14:paraId="4FAB1C57" w14:textId="236A724C" w:rsidR="007221C4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Indsendelse af materiale til bogføring</w:t>
      </w:r>
      <w:r w:rsidR="00EF2D43">
        <w:rPr>
          <w:rFonts w:ascii="Arial" w:hAnsi="Arial"/>
        </w:rPr>
        <w:t xml:space="preserve"> hos kasse</w:t>
      </w:r>
      <w:r w:rsidR="00F723D3">
        <w:rPr>
          <w:rFonts w:ascii="Arial" w:hAnsi="Arial"/>
        </w:rPr>
        <w:t>rer</w:t>
      </w:r>
      <w:r w:rsidR="00EF2D43">
        <w:rPr>
          <w:rFonts w:ascii="Arial" w:hAnsi="Arial"/>
        </w:rPr>
        <w:t>en i</w:t>
      </w:r>
    </w:p>
    <w:p w14:paraId="42E8E917" w14:textId="121C647E" w:rsidR="00342D53" w:rsidRPr="00CF259E" w:rsidRDefault="00EF2D4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2D53" w:rsidRPr="00CF259E">
        <w:rPr>
          <w:rFonts w:ascii="Arial" w:hAnsi="Arial"/>
        </w:rPr>
        <w:t>Forretningsudvalget, der står for bogføringen for samtlige afdelinger.</w:t>
      </w:r>
    </w:p>
    <w:p w14:paraId="7C4300A0" w14:textId="77777777" w:rsidR="00342D53" w:rsidRPr="00CF259E" w:rsidRDefault="00342D53">
      <w:pPr>
        <w:rPr>
          <w:rFonts w:ascii="Arial" w:hAnsi="Arial"/>
        </w:rPr>
      </w:pPr>
    </w:p>
    <w:p w14:paraId="37C138B3" w14:textId="77777777" w:rsidR="00F723D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9.5.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Afdelingsbestyrelsen skal sikre at der til afdel</w:t>
      </w:r>
      <w:r w:rsidR="00EF2D43">
        <w:rPr>
          <w:rFonts w:ascii="Arial" w:hAnsi="Arial"/>
        </w:rPr>
        <w:t xml:space="preserve">ingens årsmøde foreligger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 xml:space="preserve">en udskrift af afdelingens regnskabsmæssige bevægelser. Dette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materiale skal rekvireres hos kasser</w:t>
      </w:r>
      <w:r w:rsidR="00F723D3">
        <w:rPr>
          <w:rFonts w:ascii="Arial" w:hAnsi="Arial"/>
        </w:rPr>
        <w:t>er</w:t>
      </w:r>
      <w:r w:rsidRPr="00CF259E">
        <w:rPr>
          <w:rFonts w:ascii="Arial" w:hAnsi="Arial"/>
        </w:rPr>
        <w:t>en i Forretningsudvalget mindst</w:t>
      </w:r>
    </w:p>
    <w:p w14:paraId="317C0232" w14:textId="56F5EED7" w:rsidR="00342D53" w:rsidRPr="00CF259E" w:rsidRDefault="00342D53" w:rsidP="00F723D3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14 dage før årsmødet i afdelingen.</w:t>
      </w:r>
    </w:p>
    <w:p w14:paraId="7D6D0C9B" w14:textId="77777777" w:rsidR="00342D53" w:rsidRPr="00CF259E" w:rsidRDefault="00342D53">
      <w:pPr>
        <w:rPr>
          <w:rFonts w:ascii="Arial" w:hAnsi="Arial"/>
        </w:rPr>
      </w:pPr>
    </w:p>
    <w:p w14:paraId="5B898B58" w14:textId="3565B148" w:rsidR="00E93C90" w:rsidRPr="00CF259E" w:rsidRDefault="00342D53" w:rsidP="00E93C90">
      <w:pPr>
        <w:ind w:left="3545" w:hanging="1415"/>
        <w:rPr>
          <w:rFonts w:ascii="Arial" w:hAnsi="Arial" w:cs="Arial"/>
        </w:rPr>
      </w:pPr>
      <w:r w:rsidRPr="00CF259E">
        <w:rPr>
          <w:rFonts w:ascii="Arial" w:hAnsi="Arial"/>
          <w:b/>
        </w:rPr>
        <w:t>§ 9.6.</w:t>
      </w:r>
      <w:r w:rsidR="00E93C90" w:rsidRPr="00CF259E">
        <w:rPr>
          <w:rFonts w:ascii="Arial" w:hAnsi="Arial"/>
        </w:rPr>
        <w:tab/>
      </w:r>
      <w:r w:rsidR="00E93C90" w:rsidRPr="00CF259E">
        <w:rPr>
          <w:rFonts w:ascii="Arial" w:hAnsi="Arial" w:cs="Arial"/>
        </w:rPr>
        <w:t>Afdelingsbestyrelsen er ansvarlig for, at det budget der er besluttet på et årsmøde i en afdeling, tilsendes kassereren i Forretningsudvalget, senest 8 dage efter at der er afholdt årsmøde, dog senest 20 marts</w:t>
      </w:r>
      <w:r w:rsidR="007221C4">
        <w:rPr>
          <w:rFonts w:ascii="Arial" w:hAnsi="Arial" w:cs="Arial"/>
        </w:rPr>
        <w:t>.</w:t>
      </w:r>
    </w:p>
    <w:p w14:paraId="46B3A4AE" w14:textId="77777777" w:rsidR="00342D53" w:rsidRPr="00CF259E" w:rsidRDefault="00342D53">
      <w:pPr>
        <w:rPr>
          <w:rFonts w:ascii="Arial" w:hAnsi="Arial"/>
        </w:rPr>
      </w:pPr>
    </w:p>
    <w:p w14:paraId="74C18EC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9.7.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Afdelingsbestyrelsen kan nedsætte udvalg, de</w:t>
      </w:r>
      <w:r w:rsidR="00EF2D43">
        <w:rPr>
          <w:rFonts w:ascii="Arial" w:hAnsi="Arial"/>
        </w:rPr>
        <w:t xml:space="preserve">r kun berører afdelingens 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>egen drift.</w:t>
      </w:r>
    </w:p>
    <w:p w14:paraId="408EA9BA" w14:textId="77777777" w:rsidR="00342D53" w:rsidRDefault="00342D53">
      <w:pPr>
        <w:rPr>
          <w:rFonts w:ascii="Arial" w:hAnsi="Arial"/>
        </w:rPr>
      </w:pPr>
    </w:p>
    <w:p w14:paraId="3C122B26" w14:textId="77777777" w:rsidR="00025AB0" w:rsidRPr="00CF259E" w:rsidRDefault="00025AB0">
      <w:pPr>
        <w:rPr>
          <w:rFonts w:ascii="Arial" w:hAnsi="Arial"/>
        </w:rPr>
      </w:pPr>
    </w:p>
    <w:p w14:paraId="200E1DD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10.</w:t>
      </w:r>
      <w:r w:rsidRPr="00CF259E">
        <w:rPr>
          <w:rFonts w:ascii="Arial" w:hAnsi="Arial"/>
        </w:rPr>
        <w:tab/>
        <w:t>Udvalg.</w:t>
      </w:r>
    </w:p>
    <w:p w14:paraId="589B43BA" w14:textId="77777777" w:rsidR="00342D53" w:rsidRPr="00CF259E" w:rsidRDefault="00342D53">
      <w:pPr>
        <w:rPr>
          <w:rFonts w:ascii="Arial" w:hAnsi="Arial"/>
        </w:rPr>
      </w:pPr>
    </w:p>
    <w:p w14:paraId="57821E1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10.1.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Ved nedsættelse af udvalg skal følgende være opfyldt:</w:t>
      </w:r>
    </w:p>
    <w:p w14:paraId="35CA6627" w14:textId="77777777" w:rsidR="00342D53" w:rsidRPr="00CF259E" w:rsidRDefault="00342D53">
      <w:pPr>
        <w:rPr>
          <w:rFonts w:ascii="Arial" w:hAnsi="Arial"/>
        </w:rPr>
      </w:pPr>
    </w:p>
    <w:p w14:paraId="30BDA64F" w14:textId="77777777" w:rsidR="00EF2D43" w:rsidRDefault="00EF2D4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2D53" w:rsidRPr="00CF259E">
        <w:rPr>
          <w:rFonts w:ascii="Arial" w:hAnsi="Arial"/>
        </w:rPr>
        <w:t>- Udarbejdelse af kommissorium for udvalgets arbejde,</w:t>
      </w:r>
      <w:r>
        <w:rPr>
          <w:rFonts w:ascii="Arial" w:hAnsi="Arial"/>
        </w:rPr>
        <w:t xml:space="preserve"> </w:t>
      </w:r>
      <w:r w:rsidR="00342D53" w:rsidRPr="00CF259E">
        <w:rPr>
          <w:rFonts w:ascii="Arial" w:hAnsi="Arial"/>
        </w:rPr>
        <w:t>indeholdende:</w:t>
      </w:r>
    </w:p>
    <w:p w14:paraId="76A1EAC1" w14:textId="07280F54" w:rsidR="00342D53" w:rsidRPr="00CF259E" w:rsidRDefault="007221C4" w:rsidP="00EF2D43">
      <w:pPr>
        <w:ind w:left="2836" w:firstLine="709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42D53" w:rsidRPr="00CF259E">
        <w:rPr>
          <w:rFonts w:ascii="Arial" w:hAnsi="Arial"/>
        </w:rPr>
        <w:t>Formål, udvalgsarbejdets tidsmæssige</w:t>
      </w:r>
      <w:r w:rsidR="00EF2D43">
        <w:rPr>
          <w:rFonts w:ascii="Arial" w:hAnsi="Arial"/>
        </w:rPr>
        <w:t xml:space="preserve"> </w:t>
      </w:r>
      <w:r w:rsidR="00342D53" w:rsidRPr="00CF259E">
        <w:rPr>
          <w:rFonts w:ascii="Arial" w:hAnsi="Arial"/>
        </w:rPr>
        <w:t>udstrækning og evt. budget.</w:t>
      </w:r>
    </w:p>
    <w:p w14:paraId="3CB7E7F2" w14:textId="77777777" w:rsidR="00342D53" w:rsidRPr="00CF259E" w:rsidRDefault="00342D53">
      <w:pPr>
        <w:rPr>
          <w:rFonts w:ascii="Arial" w:hAnsi="Arial"/>
        </w:rPr>
      </w:pPr>
    </w:p>
    <w:p w14:paraId="764A163D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10.2.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Udvalg nedsat at Foreningsbestyrelsen refererer til Forretningsudvalget</w:t>
      </w:r>
    </w:p>
    <w:p w14:paraId="13440E8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Udvalg nedsat af en afdelingsbestyrelse refererer til den pågældende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afdelingsbestyrelse.</w:t>
      </w:r>
    </w:p>
    <w:p w14:paraId="34ED5DE1" w14:textId="77777777" w:rsidR="00342D53" w:rsidRPr="00CF259E" w:rsidRDefault="00342D53">
      <w:pPr>
        <w:rPr>
          <w:rFonts w:ascii="Arial" w:hAnsi="Arial"/>
        </w:rPr>
      </w:pPr>
    </w:p>
    <w:p w14:paraId="1137539D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10.3.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Foreningsbestyrelsen udpeger udvalgsformanden i udvalg nedsat at </w:t>
      </w:r>
    </w:p>
    <w:p w14:paraId="128F5D7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foreningsbestyrelsen.</w:t>
      </w:r>
    </w:p>
    <w:p w14:paraId="2101773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Udvalgsformanden til udvalg nedsat at en afdelingsbestyrelse udpeges </w:t>
      </w:r>
    </w:p>
    <w:p w14:paraId="50487DA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af den pågældende afdelingsbestyrelse.</w:t>
      </w:r>
    </w:p>
    <w:p w14:paraId="0808903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Udvalgsformanden skal være medlem af foreningen.</w:t>
      </w:r>
    </w:p>
    <w:p w14:paraId="4B9131B9" w14:textId="77777777" w:rsidR="00342D53" w:rsidRDefault="00342D53">
      <w:pPr>
        <w:rPr>
          <w:rFonts w:ascii="Arial" w:hAnsi="Arial"/>
        </w:rPr>
      </w:pPr>
    </w:p>
    <w:p w14:paraId="1C2D5256" w14:textId="77777777" w:rsidR="00025AB0" w:rsidRPr="00CF259E" w:rsidRDefault="00025AB0">
      <w:pPr>
        <w:rPr>
          <w:rFonts w:ascii="Arial" w:hAnsi="Arial"/>
        </w:rPr>
      </w:pPr>
    </w:p>
    <w:p w14:paraId="11BC75B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11.</w:t>
      </w:r>
      <w:r w:rsidRPr="00CF259E">
        <w:rPr>
          <w:rFonts w:ascii="Arial" w:hAnsi="Arial"/>
          <w:b/>
        </w:rPr>
        <w:tab/>
      </w:r>
      <w:r w:rsidR="00025AB0">
        <w:rPr>
          <w:rFonts w:ascii="Arial" w:hAnsi="Arial"/>
        </w:rPr>
        <w:t>Tegningsret:</w:t>
      </w:r>
    </w:p>
    <w:p w14:paraId="05FC204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</w:p>
    <w:p w14:paraId="347026BB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11.1.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Foreningen tegnes af formanden for Forretningsudvalget, eller dennes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stedfortræder.</w:t>
      </w:r>
    </w:p>
    <w:p w14:paraId="73F3DE2E" w14:textId="77777777" w:rsidR="007221C4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Fuldmagter kræver, for at være gyldige, underskrift af 2 forretnings-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udvalgsmedlemmer, hvoraf den ene skal være kasser</w:t>
      </w:r>
      <w:r w:rsidR="007221C4">
        <w:rPr>
          <w:rFonts w:ascii="Arial" w:hAnsi="Arial"/>
        </w:rPr>
        <w:t>er</w:t>
      </w:r>
      <w:r w:rsidRPr="00CF259E">
        <w:rPr>
          <w:rFonts w:ascii="Arial" w:hAnsi="Arial"/>
        </w:rPr>
        <w:t>en i</w:t>
      </w:r>
    </w:p>
    <w:p w14:paraId="4D8A97F8" w14:textId="0D21871E" w:rsidR="00342D53" w:rsidRPr="00CF259E" w:rsidRDefault="00342D53" w:rsidP="007221C4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Forretningsudvalget.</w:t>
      </w:r>
    </w:p>
    <w:p w14:paraId="58F4DC3C" w14:textId="77777777" w:rsidR="00342D53" w:rsidRPr="00CF259E" w:rsidRDefault="00342D53">
      <w:pPr>
        <w:rPr>
          <w:rFonts w:ascii="Arial" w:hAnsi="Arial"/>
        </w:rPr>
      </w:pPr>
    </w:p>
    <w:p w14:paraId="44B1CD2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11.2.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Foreningens medlemmer hæfter ikke personligt for de af foreningen</w:t>
      </w:r>
    </w:p>
    <w:p w14:paraId="7418257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indgåede forpligtelser, for hvilke alene foreningen hæfter med dens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formue.</w:t>
      </w:r>
    </w:p>
    <w:p w14:paraId="5D6206F8" w14:textId="77777777" w:rsidR="00342D53" w:rsidRPr="00CF259E" w:rsidRDefault="00342D53">
      <w:pPr>
        <w:rPr>
          <w:rFonts w:ascii="Arial" w:hAnsi="Arial"/>
        </w:rPr>
      </w:pPr>
    </w:p>
    <w:p w14:paraId="14B22F8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11.3.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 xml:space="preserve">Ved køb, salg og pantsætning af fast ejendom kræves underskrift af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hele Forretningsudvalget efter fremlæggelse for foreningsbestyrelsen.</w:t>
      </w:r>
    </w:p>
    <w:p w14:paraId="12D673A3" w14:textId="77777777" w:rsidR="00342D53" w:rsidRPr="00CF259E" w:rsidRDefault="00342D53">
      <w:pPr>
        <w:rPr>
          <w:rFonts w:ascii="Arial" w:hAnsi="Arial"/>
        </w:rPr>
      </w:pPr>
    </w:p>
    <w:p w14:paraId="481EF80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11.4</w:t>
      </w:r>
      <w:r w:rsidRPr="00CF259E">
        <w:rPr>
          <w:rFonts w:ascii="Arial" w:hAnsi="Arial"/>
        </w:rPr>
        <w:t xml:space="preserve"> 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Foreningens medlemmer har ikke krav på nogen del af foreningens </w:t>
      </w:r>
    </w:p>
    <w:p w14:paraId="671DE6C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formue eller udbytte.</w:t>
      </w:r>
    </w:p>
    <w:p w14:paraId="012B5004" w14:textId="77777777" w:rsidR="00342D53" w:rsidRPr="00CF259E" w:rsidRDefault="00342D53">
      <w:pPr>
        <w:rPr>
          <w:rFonts w:ascii="Arial" w:hAnsi="Arial"/>
        </w:rPr>
      </w:pPr>
    </w:p>
    <w:p w14:paraId="75A9564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11.5</w:t>
      </w:r>
      <w:r w:rsidRPr="00CF259E">
        <w:rPr>
          <w:rFonts w:ascii="Arial" w:hAnsi="Arial"/>
        </w:rPr>
        <w:t xml:space="preserve">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Foreningens formue opbevares i:</w:t>
      </w:r>
    </w:p>
    <w:p w14:paraId="7C5F13A4" w14:textId="77777777" w:rsidR="00E73638" w:rsidRPr="00E73638" w:rsidRDefault="00342D53" w:rsidP="00E73638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E73638" w:rsidRPr="00E73638">
        <w:rPr>
          <w:rFonts w:ascii="Arial" w:hAnsi="Arial"/>
        </w:rPr>
        <w:t xml:space="preserve">Danske Bank og </w:t>
      </w:r>
      <w:r w:rsidR="00170AEC">
        <w:rPr>
          <w:rFonts w:ascii="Arial" w:hAnsi="Arial"/>
        </w:rPr>
        <w:t>Coop</w:t>
      </w:r>
      <w:r w:rsidR="00E73638" w:rsidRPr="00E73638">
        <w:rPr>
          <w:rFonts w:ascii="Arial" w:hAnsi="Arial"/>
        </w:rPr>
        <w:t xml:space="preserve"> kardex 51162.</w:t>
      </w:r>
    </w:p>
    <w:p w14:paraId="66817515" w14:textId="77777777" w:rsidR="00342D53" w:rsidRPr="00CF259E" w:rsidRDefault="00342D53">
      <w:pPr>
        <w:rPr>
          <w:rFonts w:ascii="Arial" w:hAnsi="Arial"/>
        </w:rPr>
      </w:pPr>
    </w:p>
    <w:p w14:paraId="0F75A63C" w14:textId="77777777" w:rsidR="008C2F95" w:rsidRDefault="008C2F95">
      <w:pPr>
        <w:rPr>
          <w:rFonts w:ascii="Arial" w:hAnsi="Arial"/>
        </w:rPr>
      </w:pPr>
    </w:p>
    <w:p w14:paraId="2F770C16" w14:textId="77777777" w:rsidR="00E952C5" w:rsidRDefault="00E952C5">
      <w:pPr>
        <w:rPr>
          <w:rFonts w:ascii="Arial" w:hAnsi="Arial"/>
        </w:rPr>
      </w:pPr>
    </w:p>
    <w:p w14:paraId="05177BFE" w14:textId="77777777" w:rsidR="00E952C5" w:rsidRPr="00CF259E" w:rsidRDefault="00E952C5">
      <w:pPr>
        <w:rPr>
          <w:rFonts w:ascii="Arial" w:hAnsi="Arial"/>
        </w:rPr>
      </w:pPr>
    </w:p>
    <w:p w14:paraId="70FC6423" w14:textId="77777777" w:rsidR="00342D53" w:rsidRPr="00CF259E" w:rsidRDefault="00342D53" w:rsidP="008C2F95">
      <w:pPr>
        <w:ind w:left="709" w:firstLine="709"/>
        <w:rPr>
          <w:rFonts w:ascii="Arial" w:hAnsi="Arial"/>
        </w:rPr>
      </w:pPr>
      <w:r w:rsidRPr="00CF259E">
        <w:rPr>
          <w:rFonts w:ascii="Arial" w:hAnsi="Arial"/>
          <w:b/>
        </w:rPr>
        <w:t>§ 12.</w:t>
      </w:r>
      <w:r w:rsidRPr="00CF259E">
        <w:rPr>
          <w:rFonts w:ascii="Arial" w:hAnsi="Arial"/>
        </w:rPr>
        <w:tab/>
        <w:t>Kontingent:</w:t>
      </w:r>
    </w:p>
    <w:p w14:paraId="1D9A7AA5" w14:textId="77777777" w:rsidR="00342D53" w:rsidRPr="00CF259E" w:rsidRDefault="00342D53">
      <w:pPr>
        <w:rPr>
          <w:rFonts w:ascii="Arial" w:hAnsi="Arial"/>
        </w:rPr>
      </w:pPr>
    </w:p>
    <w:p w14:paraId="73A4B9FA" w14:textId="33D8A05F" w:rsidR="007221C4" w:rsidRDefault="00342D53">
      <w:pPr>
        <w:rPr>
          <w:rFonts w:ascii="Arial" w:hAnsi="Arial" w:cs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12.1.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</w:r>
      <w:r w:rsidR="000F3ED1" w:rsidRPr="00CF259E">
        <w:rPr>
          <w:rFonts w:ascii="Arial" w:hAnsi="Arial" w:cs="Arial"/>
        </w:rPr>
        <w:t>Medlemskontingentet for passive medlemmer fastsættes af</w:t>
      </w:r>
    </w:p>
    <w:p w14:paraId="4A5FBD05" w14:textId="6A6FEE7E" w:rsidR="00342D53" w:rsidRPr="00CF259E" w:rsidRDefault="000F3ED1">
      <w:pPr>
        <w:rPr>
          <w:rFonts w:ascii="Arial" w:hAnsi="Arial" w:cs="Arial"/>
        </w:rPr>
      </w:pP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  <w:t xml:space="preserve">Foreningsbestyrelsen på deres årsmøde i marts, efter indstilling fra </w:t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</w:r>
      <w:r w:rsidRPr="00CF259E">
        <w:rPr>
          <w:rFonts w:ascii="Arial" w:hAnsi="Arial" w:cs="Arial"/>
        </w:rPr>
        <w:tab/>
        <w:t>Forretningsudvalget.</w:t>
      </w:r>
    </w:p>
    <w:p w14:paraId="55E341AE" w14:textId="77777777" w:rsidR="000F3ED1" w:rsidRPr="00CF259E" w:rsidRDefault="000F3ED1">
      <w:pPr>
        <w:rPr>
          <w:rFonts w:ascii="Arial" w:hAnsi="Arial" w:cs="Arial"/>
        </w:rPr>
      </w:pPr>
    </w:p>
    <w:p w14:paraId="0A5B9A63" w14:textId="188D366E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12.2.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Medlemskontingentet for medlemmer i afdelingerne, fastsættes på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årsmøder i afdelingerne, efter indstilling fra bestyrelsen i afdelingen.</w:t>
      </w:r>
    </w:p>
    <w:p w14:paraId="773E8A3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Mindstekontingent se § 12.3.</w:t>
      </w:r>
    </w:p>
    <w:p w14:paraId="3548B63F" w14:textId="77777777" w:rsidR="00342D53" w:rsidRPr="00CF259E" w:rsidRDefault="00342D53">
      <w:pPr>
        <w:rPr>
          <w:rFonts w:ascii="Arial" w:hAnsi="Arial"/>
        </w:rPr>
      </w:pPr>
    </w:p>
    <w:p w14:paraId="41846222" w14:textId="77777777" w:rsidR="000F3ED1" w:rsidRPr="00CF259E" w:rsidRDefault="00342D53" w:rsidP="000F3ED1">
      <w:pPr>
        <w:rPr>
          <w:rFonts w:ascii="Arial" w:hAnsi="Arial" w:cs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12.3.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</w:r>
      <w:r w:rsidR="000F3ED1" w:rsidRPr="00CF259E">
        <w:rPr>
          <w:rFonts w:ascii="Arial" w:hAnsi="Arial" w:cs="Arial"/>
        </w:rPr>
        <w:t xml:space="preserve">Mindstekontingentet for afdelingerne i Coop Idræt fastsættes på </w:t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  <w:t>foreningsbestyrelsesmødet i en onsdag i oktober.</w:t>
      </w:r>
    </w:p>
    <w:p w14:paraId="0EB584A0" w14:textId="77777777" w:rsidR="00342D53" w:rsidRPr="00CF259E" w:rsidRDefault="00342D53">
      <w:pPr>
        <w:rPr>
          <w:rFonts w:ascii="Arial" w:hAnsi="Arial"/>
        </w:rPr>
      </w:pPr>
    </w:p>
    <w:p w14:paraId="64ADB28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12.4.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Alle kontingenter og ydelser er forfaldne ved påkravsdato.</w:t>
      </w:r>
    </w:p>
    <w:p w14:paraId="76A70563" w14:textId="77777777" w:rsidR="00342D53" w:rsidRPr="00CF259E" w:rsidRDefault="00342D53">
      <w:pPr>
        <w:rPr>
          <w:rFonts w:ascii="Arial" w:hAnsi="Arial"/>
        </w:rPr>
      </w:pPr>
    </w:p>
    <w:p w14:paraId="00869C1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§12.5.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Ved restancer kan bestyrelsen udelukke medlemmer for deltagelse</w:t>
      </w:r>
    </w:p>
    <w:p w14:paraId="471E818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i foreningens arrangementer.</w:t>
      </w:r>
    </w:p>
    <w:p w14:paraId="785B34B0" w14:textId="77777777" w:rsidR="00514706" w:rsidRDefault="00514706">
      <w:pPr>
        <w:rPr>
          <w:rFonts w:ascii="Arial" w:hAnsi="Arial"/>
        </w:rPr>
      </w:pPr>
    </w:p>
    <w:p w14:paraId="5E012EC9" w14:textId="77777777" w:rsidR="00025AB0" w:rsidRPr="00CF259E" w:rsidRDefault="00025AB0">
      <w:pPr>
        <w:rPr>
          <w:rFonts w:ascii="Arial" w:hAnsi="Arial"/>
        </w:rPr>
      </w:pPr>
    </w:p>
    <w:p w14:paraId="6E6CAFC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13.</w:t>
      </w:r>
      <w:r w:rsidRPr="00CF259E">
        <w:rPr>
          <w:rFonts w:ascii="Arial" w:hAnsi="Arial"/>
        </w:rPr>
        <w:tab/>
        <w:t>Foreningsregnskab og revision:</w:t>
      </w:r>
    </w:p>
    <w:p w14:paraId="5A9F7E0A" w14:textId="77777777" w:rsidR="00342D53" w:rsidRPr="00CF259E" w:rsidRDefault="00342D53">
      <w:pPr>
        <w:rPr>
          <w:rFonts w:ascii="Arial" w:hAnsi="Arial"/>
        </w:rPr>
      </w:pPr>
    </w:p>
    <w:p w14:paraId="33B33A7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13.1.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Regnskabsåret følger kalenderåret og skal mindst indeholde</w:t>
      </w:r>
    </w:p>
    <w:p w14:paraId="7DD6081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et driftsregnskab, en status, en opgørelse af hver afdelings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tilgodehavende/gæld, samt en opgørelse over hvert udvalgs</w:t>
      </w:r>
    </w:p>
    <w:p w14:paraId="1700808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økonomi.</w:t>
      </w:r>
    </w:p>
    <w:p w14:paraId="094F2A0A" w14:textId="77777777" w:rsidR="00342D53" w:rsidRPr="00CF259E" w:rsidRDefault="00342D53">
      <w:pPr>
        <w:rPr>
          <w:rFonts w:ascii="Arial" w:hAnsi="Arial"/>
        </w:rPr>
      </w:pPr>
    </w:p>
    <w:p w14:paraId="3D0C6C31" w14:textId="77777777" w:rsidR="000F3ED1" w:rsidRPr="00CF259E" w:rsidRDefault="00342D53" w:rsidP="000F3ED1">
      <w:pPr>
        <w:rPr>
          <w:rFonts w:ascii="Arial" w:hAnsi="Arial" w:cs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13.2.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0F3ED1" w:rsidRPr="00CF259E">
        <w:rPr>
          <w:rFonts w:ascii="Arial" w:hAnsi="Arial" w:cs="Arial"/>
        </w:rPr>
        <w:t xml:space="preserve">Regnskabet tilsendes afdelingsbestyrelsernes medlemmer, senest  </w:t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</w:r>
      <w:r w:rsidR="000F3ED1" w:rsidRPr="00CF259E">
        <w:rPr>
          <w:rFonts w:ascii="Arial" w:hAnsi="Arial" w:cs="Arial"/>
        </w:rPr>
        <w:tab/>
        <w:t>5 dage før foreningsbestyrelsesmødet i marts.</w:t>
      </w:r>
    </w:p>
    <w:p w14:paraId="209F743C" w14:textId="2C5E7026" w:rsidR="000F3ED1" w:rsidRPr="00CF259E" w:rsidRDefault="000F3ED1" w:rsidP="000F3ED1">
      <w:pPr>
        <w:rPr>
          <w:rFonts w:ascii="Arial" w:hAnsi="Arial" w:cs="Arial"/>
        </w:rPr>
      </w:pPr>
    </w:p>
    <w:p w14:paraId="203AF2DF" w14:textId="14B63D37" w:rsidR="00342D53" w:rsidRPr="00CF259E" w:rsidRDefault="00342D53" w:rsidP="007221C4">
      <w:pPr>
        <w:ind w:left="3545" w:hanging="1415"/>
        <w:rPr>
          <w:rFonts w:ascii="Arial" w:hAnsi="Arial"/>
        </w:rPr>
      </w:pPr>
      <w:r w:rsidRPr="00CF259E">
        <w:rPr>
          <w:rFonts w:ascii="Arial" w:hAnsi="Arial"/>
          <w:b/>
        </w:rPr>
        <w:t>§ 13.3.</w:t>
      </w:r>
      <w:r w:rsidRPr="00CF259E">
        <w:rPr>
          <w:rFonts w:ascii="Arial" w:hAnsi="Arial"/>
        </w:rPr>
        <w:tab/>
        <w:t>Kasse</w:t>
      </w:r>
      <w:r w:rsidR="007221C4">
        <w:rPr>
          <w:rFonts w:ascii="Arial" w:hAnsi="Arial"/>
        </w:rPr>
        <w:t>re</w:t>
      </w:r>
      <w:r w:rsidRPr="00CF259E">
        <w:rPr>
          <w:rFonts w:ascii="Arial" w:hAnsi="Arial"/>
        </w:rPr>
        <w:t xml:space="preserve">ren i Forretningsudvalget fremlægger det reviderede regnskab til godkendelse på foreningsbestyrelsmødet i </w:t>
      </w:r>
      <w:r w:rsidR="000F3ED1" w:rsidRPr="00CF259E">
        <w:rPr>
          <w:rFonts w:ascii="Arial" w:hAnsi="Arial" w:cs="Arial"/>
        </w:rPr>
        <w:t>marts</w:t>
      </w:r>
      <w:r w:rsidRPr="00CF259E">
        <w:rPr>
          <w:rFonts w:ascii="Arial" w:hAnsi="Arial"/>
        </w:rPr>
        <w:t>.</w:t>
      </w:r>
    </w:p>
    <w:p w14:paraId="10841D05" w14:textId="77777777" w:rsidR="00342D53" w:rsidRPr="00CF259E" w:rsidRDefault="00342D53">
      <w:pPr>
        <w:rPr>
          <w:rFonts w:ascii="Arial" w:hAnsi="Arial"/>
        </w:rPr>
      </w:pPr>
    </w:p>
    <w:p w14:paraId="375A11A6" w14:textId="77777777" w:rsidR="00EF2D4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13.4.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Revision af regnskabet skal vær</w:t>
      </w:r>
      <w:r w:rsidR="00EF2D43">
        <w:rPr>
          <w:rFonts w:ascii="Arial" w:hAnsi="Arial"/>
        </w:rPr>
        <w:t xml:space="preserve">e foretaget senest 8 dage </w:t>
      </w:r>
      <w:r w:rsidRPr="00CF259E">
        <w:rPr>
          <w:rFonts w:ascii="Arial" w:hAnsi="Arial"/>
        </w:rPr>
        <w:t>før</w:t>
      </w:r>
    </w:p>
    <w:p w14:paraId="1563D610" w14:textId="77777777" w:rsidR="00342D53" w:rsidRPr="00CF259E" w:rsidRDefault="00342D53" w:rsidP="00EF2D43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 xml:space="preserve">foreningsbestyrelsesmødet i </w:t>
      </w:r>
      <w:r w:rsidR="000F3ED1" w:rsidRPr="00CF259E">
        <w:rPr>
          <w:rFonts w:ascii="Arial" w:hAnsi="Arial" w:cs="Arial"/>
        </w:rPr>
        <w:t>marts</w:t>
      </w:r>
      <w:r w:rsidRPr="00CF259E">
        <w:rPr>
          <w:rFonts w:ascii="Arial" w:hAnsi="Arial"/>
        </w:rPr>
        <w:t>.</w:t>
      </w:r>
    </w:p>
    <w:p w14:paraId="3217E59A" w14:textId="77777777" w:rsidR="00342D53" w:rsidRPr="00CF259E" w:rsidRDefault="00342D53">
      <w:pPr>
        <w:rPr>
          <w:rFonts w:ascii="Arial" w:hAnsi="Arial"/>
        </w:rPr>
      </w:pPr>
    </w:p>
    <w:p w14:paraId="59D00AD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13.5.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De valgte revisorer tilrettelægger selv deres arbejde og</w:t>
      </w:r>
    </w:p>
    <w:p w14:paraId="1D3D391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aflægger rapport til Forretningsudvalget, og hvis de skønner det </w:t>
      </w:r>
    </w:p>
    <w:p w14:paraId="50C416C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nødvendigt til Foreningsbestyrelsen.</w:t>
      </w:r>
    </w:p>
    <w:p w14:paraId="0DAA8798" w14:textId="77777777" w:rsidR="00342D53" w:rsidRPr="00CF259E" w:rsidRDefault="00342D53">
      <w:pPr>
        <w:rPr>
          <w:rFonts w:ascii="Arial" w:hAnsi="Arial"/>
        </w:rPr>
      </w:pPr>
    </w:p>
    <w:p w14:paraId="622087A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13.6.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Revisionen skal foretages ud fra god regnskabsskik og skal sikre at </w:t>
      </w:r>
    </w:p>
    <w:p w14:paraId="15008BFA" w14:textId="2ADFEBB6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beholdningerne er </w:t>
      </w:r>
      <w:r w:rsidR="00F723D3" w:rsidRPr="00CF259E">
        <w:rPr>
          <w:rFonts w:ascii="Arial" w:hAnsi="Arial"/>
        </w:rPr>
        <w:t>til stede</w:t>
      </w:r>
      <w:r w:rsidRPr="00CF259E">
        <w:rPr>
          <w:rFonts w:ascii="Arial" w:hAnsi="Arial"/>
        </w:rPr>
        <w:t>.</w:t>
      </w:r>
    </w:p>
    <w:p w14:paraId="5106B0CA" w14:textId="77777777" w:rsidR="00342D5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Revisorerne kan foretage uanmeldte kasseeftersyn.</w:t>
      </w:r>
    </w:p>
    <w:p w14:paraId="08B90D5A" w14:textId="77777777" w:rsidR="00EF2D43" w:rsidRDefault="00EF2D43">
      <w:pPr>
        <w:rPr>
          <w:rFonts w:ascii="Arial" w:hAnsi="Arial"/>
        </w:rPr>
      </w:pPr>
    </w:p>
    <w:p w14:paraId="3E41F29D" w14:textId="77777777" w:rsidR="00025AB0" w:rsidRPr="00CF259E" w:rsidRDefault="00025AB0">
      <w:pPr>
        <w:rPr>
          <w:rFonts w:ascii="Arial" w:hAnsi="Arial"/>
        </w:rPr>
      </w:pPr>
    </w:p>
    <w:p w14:paraId="03053E5D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14.</w:t>
      </w:r>
      <w:r w:rsidRPr="00CF259E">
        <w:rPr>
          <w:rFonts w:ascii="Arial" w:hAnsi="Arial"/>
        </w:rPr>
        <w:tab/>
        <w:t>Eksklusion:</w:t>
      </w:r>
    </w:p>
    <w:p w14:paraId="7B363AA4" w14:textId="77777777" w:rsidR="00342D53" w:rsidRPr="00CF259E" w:rsidRDefault="00342D53">
      <w:pPr>
        <w:rPr>
          <w:rFonts w:ascii="Arial" w:hAnsi="Arial"/>
        </w:rPr>
      </w:pPr>
    </w:p>
    <w:p w14:paraId="6A74A302" w14:textId="77777777" w:rsidR="00342D53" w:rsidRPr="00CF259E" w:rsidRDefault="00342D53">
      <w:pPr>
        <w:ind w:left="3545" w:hanging="1415"/>
        <w:rPr>
          <w:rFonts w:ascii="Arial" w:hAnsi="Arial"/>
        </w:rPr>
      </w:pPr>
      <w:r w:rsidRPr="00CF259E">
        <w:rPr>
          <w:rFonts w:ascii="Arial" w:hAnsi="Arial"/>
          <w:b/>
        </w:rPr>
        <w:t>§ 14.1.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Coop Idræt’s afdelinger og disses medlemmer er forpligtet til at overholde Coop Idræt’s love, samt de love der gælder for de forbund Coop Idræt er tilsluttet.</w:t>
      </w:r>
    </w:p>
    <w:p w14:paraId="179E773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Overtrædelse kan medføre eksklusion.</w:t>
      </w:r>
    </w:p>
    <w:p w14:paraId="354F691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Foreningsbestyrelsens beslutning om eventuel eksklusion sker i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samråd med afdelingsbestyrelsen og bliver virkningsfuld i alle </w:t>
      </w:r>
    </w:p>
    <w:p w14:paraId="42808754" w14:textId="77777777" w:rsidR="00342D53" w:rsidRPr="00CF259E" w:rsidRDefault="00342D53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Coop Idræt’s afdelinger.</w:t>
      </w:r>
    </w:p>
    <w:p w14:paraId="57D47CC7" w14:textId="77777777" w:rsidR="00342D53" w:rsidRPr="00CF259E" w:rsidRDefault="00342D53">
      <w:pPr>
        <w:rPr>
          <w:rFonts w:ascii="Arial" w:hAnsi="Arial"/>
        </w:rPr>
      </w:pPr>
    </w:p>
    <w:p w14:paraId="0DC3C147" w14:textId="3C207503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14.2.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Medlemmer kan også ekskluderes</w:t>
      </w:r>
      <w:r w:rsidR="00F723D3">
        <w:rPr>
          <w:rFonts w:ascii="Arial" w:hAnsi="Arial"/>
        </w:rPr>
        <w:t>,</w:t>
      </w:r>
      <w:r w:rsidRPr="00CF259E">
        <w:rPr>
          <w:rFonts w:ascii="Arial" w:hAnsi="Arial"/>
        </w:rPr>
        <w:t xml:space="preserve"> hvis de udviser grov optræden i for-</w:t>
      </w:r>
    </w:p>
    <w:p w14:paraId="29DA723F" w14:textId="61754DC8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eningssammenhænge.</w:t>
      </w:r>
    </w:p>
    <w:p w14:paraId="3C5DB03B" w14:textId="77777777" w:rsidR="00342D53" w:rsidRPr="00CF259E" w:rsidRDefault="00342D53">
      <w:pPr>
        <w:rPr>
          <w:rFonts w:ascii="Arial" w:hAnsi="Arial"/>
        </w:rPr>
      </w:pPr>
    </w:p>
    <w:p w14:paraId="713E9D00" w14:textId="67544C22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14.3.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Ligeledes kan bestyrelsen ekskludere medlemmer</w:t>
      </w:r>
      <w:r w:rsidR="007221C4">
        <w:rPr>
          <w:rFonts w:ascii="Arial" w:hAnsi="Arial"/>
        </w:rPr>
        <w:t>.</w:t>
      </w:r>
    </w:p>
    <w:p w14:paraId="0A19F37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hvis disse bevisligt arbejder til skade for foreningen.</w:t>
      </w:r>
    </w:p>
    <w:p w14:paraId="209E4725" w14:textId="77777777" w:rsidR="00342D53" w:rsidRDefault="00342D53">
      <w:pPr>
        <w:rPr>
          <w:rFonts w:ascii="Arial" w:hAnsi="Arial"/>
        </w:rPr>
      </w:pPr>
    </w:p>
    <w:p w14:paraId="731C1647" w14:textId="77777777" w:rsidR="00E952C5" w:rsidRDefault="00E952C5">
      <w:pPr>
        <w:rPr>
          <w:rFonts w:ascii="Arial" w:hAnsi="Arial"/>
        </w:rPr>
      </w:pPr>
    </w:p>
    <w:p w14:paraId="178F98B5" w14:textId="57C5CE75" w:rsidR="00E952C5" w:rsidRDefault="00E952C5">
      <w:pPr>
        <w:rPr>
          <w:rFonts w:ascii="Arial" w:hAnsi="Arial"/>
        </w:rPr>
      </w:pPr>
    </w:p>
    <w:p w14:paraId="5A8E55DD" w14:textId="2180E6B0" w:rsidR="00EF5F75" w:rsidRDefault="00EF5F75">
      <w:pPr>
        <w:rPr>
          <w:rFonts w:ascii="Arial" w:hAnsi="Arial"/>
        </w:rPr>
      </w:pPr>
    </w:p>
    <w:p w14:paraId="71A72DEC" w14:textId="77777777" w:rsidR="00EF5F75" w:rsidRDefault="00EF5F75">
      <w:pPr>
        <w:rPr>
          <w:rFonts w:ascii="Arial" w:hAnsi="Arial"/>
        </w:rPr>
      </w:pPr>
    </w:p>
    <w:p w14:paraId="7AE2156B" w14:textId="77777777" w:rsidR="00E952C5" w:rsidRPr="00CF259E" w:rsidRDefault="00E952C5">
      <w:pPr>
        <w:rPr>
          <w:rFonts w:ascii="Arial" w:hAnsi="Arial"/>
        </w:rPr>
      </w:pPr>
    </w:p>
    <w:p w14:paraId="4E5C968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14.4.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Den eller de ekskluderede kan forlange deres sag behandlet</w:t>
      </w:r>
    </w:p>
    <w:p w14:paraId="51072E7A" w14:textId="67313448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på førstkom</w:t>
      </w:r>
      <w:r w:rsidR="00025AB0">
        <w:rPr>
          <w:rFonts w:ascii="Arial" w:hAnsi="Arial"/>
        </w:rPr>
        <w:t xml:space="preserve">mende foreningsbestyrelsesmøde </w:t>
      </w:r>
      <w:r w:rsidRPr="00CF259E">
        <w:rPr>
          <w:rFonts w:ascii="Arial" w:hAnsi="Arial"/>
        </w:rPr>
        <w:t xml:space="preserve">i </w:t>
      </w:r>
      <w:r w:rsidR="00EF5F75">
        <w:rPr>
          <w:rFonts w:ascii="Arial" w:hAnsi="Arial"/>
        </w:rPr>
        <w:t>m</w:t>
      </w:r>
      <w:r w:rsidR="00170AEC">
        <w:rPr>
          <w:rFonts w:ascii="Arial" w:hAnsi="Arial"/>
        </w:rPr>
        <w:t>arts</w:t>
      </w:r>
      <w:r w:rsidRPr="00CF259E">
        <w:rPr>
          <w:rFonts w:ascii="Arial" w:hAnsi="Arial"/>
        </w:rPr>
        <w:t xml:space="preserve"> eller </w:t>
      </w:r>
      <w:r w:rsidR="00170AEC">
        <w:rPr>
          <w:rFonts w:ascii="Arial" w:hAnsi="Arial"/>
        </w:rPr>
        <w:t>okto</w:t>
      </w:r>
      <w:r w:rsidRPr="00CF259E">
        <w:rPr>
          <w:rFonts w:ascii="Arial" w:hAnsi="Arial"/>
        </w:rPr>
        <w:t>ber,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hvortil de har adgang under sagens behandling.</w:t>
      </w:r>
    </w:p>
    <w:p w14:paraId="1B8EE713" w14:textId="77777777" w:rsidR="00342D53" w:rsidRPr="00CF259E" w:rsidRDefault="00342D53">
      <w:pPr>
        <w:rPr>
          <w:rFonts w:ascii="Arial" w:hAnsi="Arial"/>
          <w:b/>
        </w:rPr>
      </w:pPr>
    </w:p>
    <w:p w14:paraId="544374D4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  <w:t>§ 14.5.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 har den endelige afgørelse.</w:t>
      </w:r>
    </w:p>
    <w:p w14:paraId="3AE5DA4F" w14:textId="77777777" w:rsidR="00514706" w:rsidRDefault="00514706">
      <w:pPr>
        <w:rPr>
          <w:rFonts w:ascii="Arial" w:hAnsi="Arial"/>
        </w:rPr>
      </w:pPr>
    </w:p>
    <w:p w14:paraId="1EF4D4C1" w14:textId="77777777" w:rsidR="00025AB0" w:rsidRPr="00CF259E" w:rsidRDefault="00025AB0">
      <w:pPr>
        <w:rPr>
          <w:rFonts w:ascii="Arial" w:hAnsi="Arial"/>
        </w:rPr>
      </w:pPr>
    </w:p>
    <w:p w14:paraId="3192B19A" w14:textId="77777777" w:rsidR="00342D53" w:rsidRPr="00CF259E" w:rsidRDefault="00342D53" w:rsidP="00514706">
      <w:pPr>
        <w:ind w:firstLine="709"/>
        <w:rPr>
          <w:rFonts w:ascii="Arial" w:hAnsi="Arial"/>
        </w:rPr>
      </w:pPr>
      <w:r w:rsidRPr="00CF259E">
        <w:rPr>
          <w:rFonts w:ascii="Arial" w:hAnsi="Arial"/>
          <w:b/>
        </w:rPr>
        <w:t xml:space="preserve">§ 15. 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Vedtægtsændringer:</w:t>
      </w:r>
    </w:p>
    <w:p w14:paraId="63B4315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</w:p>
    <w:p w14:paraId="12D5D2FD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15.1.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Forslag til ændringer i vedtægterne kan indstilles af såvel</w:t>
      </w:r>
    </w:p>
    <w:p w14:paraId="300BFB7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Foreningsbestyrelsen som Forretningsudvalget.</w:t>
      </w:r>
    </w:p>
    <w:p w14:paraId="56BAEFFA" w14:textId="77777777" w:rsidR="00342D53" w:rsidRDefault="00342D53">
      <w:pPr>
        <w:rPr>
          <w:rFonts w:ascii="Arial" w:hAnsi="Arial"/>
        </w:rPr>
      </w:pPr>
    </w:p>
    <w:p w14:paraId="5C952B4D" w14:textId="77777777" w:rsidR="00E952C5" w:rsidRPr="00CF259E" w:rsidRDefault="00E952C5">
      <w:pPr>
        <w:rPr>
          <w:rFonts w:ascii="Arial" w:hAnsi="Arial"/>
        </w:rPr>
      </w:pPr>
    </w:p>
    <w:p w14:paraId="61AB0EE0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15.2.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Til gyldig beslutning om ændringer kræves et flertal på 2/3 af </w:t>
      </w:r>
    </w:p>
    <w:p w14:paraId="7A668269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de fremmødte stemmeberettigede stemmer herfor</w:t>
      </w:r>
    </w:p>
    <w:p w14:paraId="49A5EA95" w14:textId="2FE2935F" w:rsidR="00342D5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på foreningsbestyrelsesmødet i</w:t>
      </w:r>
      <w:r w:rsidR="000F3ED1" w:rsidRPr="00CF259E">
        <w:rPr>
          <w:rFonts w:ascii="Arial" w:hAnsi="Arial" w:cs="Arial"/>
        </w:rPr>
        <w:t xml:space="preserve"> marts</w:t>
      </w:r>
      <w:r w:rsidRPr="00CF259E">
        <w:rPr>
          <w:rFonts w:ascii="Arial" w:hAnsi="Arial"/>
        </w:rPr>
        <w:t>.</w:t>
      </w:r>
    </w:p>
    <w:p w14:paraId="062031AE" w14:textId="77777777" w:rsidR="003F4C17" w:rsidRPr="00EF5F75" w:rsidRDefault="003F4C17" w:rsidP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F5F75">
        <w:rPr>
          <w:rFonts w:ascii="Arial" w:hAnsi="Arial"/>
        </w:rPr>
        <w:t>Blanke og ugyldige stemmer tæller ikke med ved opgørelse af</w:t>
      </w:r>
    </w:p>
    <w:p w14:paraId="1C1E9DBB" w14:textId="77777777" w:rsidR="003F4C17" w:rsidRPr="00EF5F75" w:rsidRDefault="003F4C17" w:rsidP="003F4C17">
      <w:pPr>
        <w:ind w:left="2836" w:firstLine="709"/>
        <w:rPr>
          <w:rFonts w:ascii="Arial" w:hAnsi="Arial"/>
        </w:rPr>
      </w:pPr>
      <w:r w:rsidRPr="00EF5F75">
        <w:rPr>
          <w:rFonts w:ascii="Arial" w:hAnsi="Arial"/>
        </w:rPr>
        <w:t>stemmeflertal.</w:t>
      </w:r>
    </w:p>
    <w:p w14:paraId="223C80A6" w14:textId="77777777" w:rsidR="003F4C17" w:rsidRPr="00CF259E" w:rsidRDefault="003F4C17">
      <w:pPr>
        <w:rPr>
          <w:rFonts w:ascii="Arial" w:hAnsi="Arial"/>
        </w:rPr>
      </w:pPr>
    </w:p>
    <w:p w14:paraId="7D253A74" w14:textId="77777777" w:rsidR="00342D53" w:rsidRPr="00CF259E" w:rsidRDefault="00342D53">
      <w:pPr>
        <w:rPr>
          <w:rFonts w:ascii="Arial" w:hAnsi="Arial"/>
        </w:rPr>
      </w:pPr>
    </w:p>
    <w:p w14:paraId="18407CA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15.3.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Forretningsudvalget er dog bemyndiget til, under forbehold af </w:t>
      </w:r>
    </w:p>
    <w:p w14:paraId="7CFB376F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foreningsbestyrelsens endelige godkendelse, at foretage sådanne </w:t>
      </w:r>
    </w:p>
    <w:p w14:paraId="4C8A8792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ændringer i foreningens vedtægter, som kan nødvendig-</w:t>
      </w:r>
    </w:p>
    <w:p w14:paraId="797FDBC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="00170AEC">
        <w:rPr>
          <w:rFonts w:ascii="Arial" w:hAnsi="Arial"/>
        </w:rPr>
        <w:t xml:space="preserve">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gøres på grund af offentlige myndigheders krav, uden at § 15.2. </w:t>
      </w:r>
    </w:p>
    <w:p w14:paraId="391E74A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behøves opfyldt.</w:t>
      </w:r>
    </w:p>
    <w:p w14:paraId="606DCFC1" w14:textId="77777777" w:rsidR="00342D53" w:rsidRDefault="00342D53">
      <w:pPr>
        <w:rPr>
          <w:rFonts w:ascii="Arial" w:hAnsi="Arial"/>
        </w:rPr>
      </w:pPr>
    </w:p>
    <w:p w14:paraId="6FC81BF1" w14:textId="77777777" w:rsidR="00025AB0" w:rsidRPr="00CF259E" w:rsidRDefault="00025AB0">
      <w:pPr>
        <w:rPr>
          <w:rFonts w:ascii="Arial" w:hAnsi="Arial"/>
        </w:rPr>
      </w:pPr>
    </w:p>
    <w:p w14:paraId="6AE4DDEA" w14:textId="77777777" w:rsidR="00342D53" w:rsidRPr="00CF259E" w:rsidRDefault="00342D53">
      <w:pPr>
        <w:rPr>
          <w:rFonts w:ascii="Arial" w:hAnsi="Arial"/>
          <w:b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16.</w:t>
      </w:r>
      <w:r w:rsidRPr="00CF259E">
        <w:rPr>
          <w:rFonts w:ascii="Arial" w:hAnsi="Arial"/>
          <w:b/>
        </w:rPr>
        <w:tab/>
        <w:t>Opløsning af en afdeling.</w:t>
      </w:r>
    </w:p>
    <w:p w14:paraId="69225377" w14:textId="77777777" w:rsidR="00342D53" w:rsidRPr="00CF259E" w:rsidRDefault="00342D53">
      <w:pPr>
        <w:rPr>
          <w:rFonts w:ascii="Arial" w:hAnsi="Arial"/>
          <w:b/>
        </w:rPr>
      </w:pPr>
    </w:p>
    <w:p w14:paraId="757A3C03" w14:textId="0658208C" w:rsidR="008C7432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16.1.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Opløsning af en afdeling kan kun ske, hvis 3/4 af de fremmødte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medlemmer på et afdelingsårsmøde stemmer herfor. Hvis det </w:t>
      </w:r>
    </w:p>
    <w:p w14:paraId="64E8E700" w14:textId="2938C146" w:rsidR="00342D5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besluttes at opløse afdelingen, skal der indkaldes til et ekstraordinært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afdelingsårsmøde med mindst 14 dages varsel. Forretningsudvalget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skal samtidigt inviteres til det ekstraordinære afdelingsårsmøde.</w:t>
      </w:r>
    </w:p>
    <w:p w14:paraId="7AB43838" w14:textId="77777777" w:rsidR="003F4C17" w:rsidRPr="00EF5F75" w:rsidRDefault="003F4C17" w:rsidP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F5F75">
        <w:rPr>
          <w:rFonts w:ascii="Arial" w:hAnsi="Arial"/>
        </w:rPr>
        <w:t>Blanke og ugyldige stemmer tæller ikke med ved opgørelse af</w:t>
      </w:r>
    </w:p>
    <w:p w14:paraId="6EDDC3E3" w14:textId="77777777" w:rsidR="003F4C17" w:rsidRPr="00EF5F75" w:rsidRDefault="003F4C17" w:rsidP="003F4C17">
      <w:pPr>
        <w:ind w:left="2836" w:firstLine="709"/>
        <w:rPr>
          <w:rFonts w:ascii="Arial" w:hAnsi="Arial"/>
        </w:rPr>
      </w:pPr>
      <w:r w:rsidRPr="00EF5F75">
        <w:rPr>
          <w:rFonts w:ascii="Arial" w:hAnsi="Arial"/>
        </w:rPr>
        <w:t>stemmeflertal.</w:t>
      </w:r>
    </w:p>
    <w:p w14:paraId="30B3BF07" w14:textId="77777777" w:rsidR="003F4C17" w:rsidRPr="00EF5F75" w:rsidRDefault="003F4C17">
      <w:pPr>
        <w:rPr>
          <w:rFonts w:ascii="Arial" w:hAnsi="Arial"/>
        </w:rPr>
      </w:pPr>
    </w:p>
    <w:p w14:paraId="6247664B" w14:textId="5BCCF771" w:rsidR="00342D53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16.2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På det ekstraordinære afdelingsårsmøde kan</w:t>
      </w:r>
      <w:r w:rsidR="00EF2D43">
        <w:rPr>
          <w:rFonts w:ascii="Arial" w:hAnsi="Arial"/>
        </w:rPr>
        <w:t xml:space="preserve"> opløsningen af </w:t>
      </w:r>
      <w:r w:rsidRPr="00CF259E">
        <w:rPr>
          <w:rFonts w:ascii="Arial" w:hAnsi="Arial"/>
        </w:rPr>
        <w:t>afdelingen</w:t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="00EF2D43">
        <w:rPr>
          <w:rFonts w:ascii="Arial" w:hAnsi="Arial"/>
        </w:rPr>
        <w:tab/>
      </w:r>
      <w:r w:rsidRPr="00CF259E">
        <w:rPr>
          <w:rFonts w:ascii="Arial" w:hAnsi="Arial"/>
        </w:rPr>
        <w:t xml:space="preserve">kun vedtages, hvis 3/4 </w:t>
      </w:r>
      <w:r w:rsidR="00EF2D43">
        <w:rPr>
          <w:rFonts w:ascii="Arial" w:hAnsi="Arial"/>
        </w:rPr>
        <w:t>af de fremmødte medlemmer stemmer herfor.</w:t>
      </w:r>
    </w:p>
    <w:p w14:paraId="0FE85447" w14:textId="77777777" w:rsidR="003F4C17" w:rsidRPr="00EF5F75" w:rsidRDefault="003F4C17" w:rsidP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F5F75">
        <w:rPr>
          <w:rFonts w:ascii="Arial" w:hAnsi="Arial"/>
        </w:rPr>
        <w:t>Blanke og ugyldige stemmer tæller ikke med ved opgørelse af</w:t>
      </w:r>
    </w:p>
    <w:p w14:paraId="5EF5F38B" w14:textId="77777777" w:rsidR="003F4C17" w:rsidRDefault="003F4C17" w:rsidP="003F4C17">
      <w:pPr>
        <w:ind w:left="2836" w:firstLine="709"/>
        <w:rPr>
          <w:rFonts w:ascii="Arial" w:hAnsi="Arial"/>
        </w:rPr>
      </w:pPr>
      <w:r w:rsidRPr="00EF5F75">
        <w:rPr>
          <w:rFonts w:ascii="Arial" w:hAnsi="Arial"/>
        </w:rPr>
        <w:t>stemmeflertal.</w:t>
      </w:r>
    </w:p>
    <w:p w14:paraId="682C47C6" w14:textId="77777777" w:rsidR="00342D53" w:rsidRPr="00CF259E" w:rsidRDefault="00342D53">
      <w:pPr>
        <w:rPr>
          <w:rFonts w:ascii="Arial" w:hAnsi="Arial"/>
        </w:rPr>
      </w:pPr>
    </w:p>
    <w:p w14:paraId="05CA72C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16.3.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 xml:space="preserve">Den endelige opløsning skal foregå på foreningsbestyrelsesmødet først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kommende </w:t>
      </w:r>
      <w:r w:rsidR="00170AEC">
        <w:rPr>
          <w:rFonts w:ascii="Arial" w:hAnsi="Arial"/>
        </w:rPr>
        <w:t>marts</w:t>
      </w:r>
      <w:r w:rsidRPr="00CF259E">
        <w:rPr>
          <w:rFonts w:ascii="Arial" w:hAnsi="Arial"/>
        </w:rPr>
        <w:t>.</w:t>
      </w:r>
      <w:r w:rsidR="00170AEC">
        <w:rPr>
          <w:rFonts w:ascii="Arial" w:hAnsi="Arial"/>
        </w:rPr>
        <w:t xml:space="preserve"> </w:t>
      </w:r>
      <w:r w:rsidRPr="00CF259E">
        <w:rPr>
          <w:rFonts w:ascii="Arial" w:hAnsi="Arial"/>
        </w:rPr>
        <w:t>Afgørelsen træffes ved almindeligt stemmeflertal,</w:t>
      </w:r>
    </w:p>
    <w:p w14:paraId="42A26C86" w14:textId="678F5739" w:rsidR="009813CF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simpelt flertal.</w:t>
      </w:r>
    </w:p>
    <w:p w14:paraId="2C2C1386" w14:textId="77777777" w:rsidR="003F4C17" w:rsidRPr="00EF5F75" w:rsidRDefault="003F4C17" w:rsidP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F5F75">
        <w:rPr>
          <w:rFonts w:ascii="Arial" w:hAnsi="Arial"/>
        </w:rPr>
        <w:t>Blanke og ugyldige stemmer tæller ikke med ved opgørelse af</w:t>
      </w:r>
    </w:p>
    <w:p w14:paraId="31F5D406" w14:textId="77777777" w:rsidR="003F4C17" w:rsidRPr="00EF5F75" w:rsidRDefault="003F4C17" w:rsidP="003F4C17">
      <w:pPr>
        <w:ind w:left="2836" w:firstLine="709"/>
        <w:rPr>
          <w:rFonts w:ascii="Arial" w:hAnsi="Arial"/>
        </w:rPr>
      </w:pPr>
      <w:r w:rsidRPr="00EF5F75">
        <w:rPr>
          <w:rFonts w:ascii="Arial" w:hAnsi="Arial"/>
        </w:rPr>
        <w:t>stemmeflertal.</w:t>
      </w:r>
    </w:p>
    <w:p w14:paraId="6C2A32E9" w14:textId="77777777" w:rsidR="009813CF" w:rsidRDefault="00342D53" w:rsidP="009813CF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 xml:space="preserve">Ved </w:t>
      </w:r>
      <w:r w:rsidR="00EF2D43">
        <w:rPr>
          <w:rFonts w:ascii="Arial" w:hAnsi="Arial"/>
        </w:rPr>
        <w:t xml:space="preserve">stemmelighed er formanden for </w:t>
      </w:r>
      <w:r w:rsidR="009813CF">
        <w:rPr>
          <w:rFonts w:ascii="Arial" w:hAnsi="Arial"/>
        </w:rPr>
        <w:t xml:space="preserve">Forretningsudvalgets </w:t>
      </w:r>
      <w:r w:rsidRPr="00CF259E">
        <w:rPr>
          <w:rFonts w:ascii="Arial" w:hAnsi="Arial"/>
        </w:rPr>
        <w:t>stemme</w:t>
      </w:r>
    </w:p>
    <w:p w14:paraId="29EFF381" w14:textId="77777777" w:rsidR="00342D53" w:rsidRDefault="00342D53" w:rsidP="009813CF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udslagsgivende.</w:t>
      </w:r>
    </w:p>
    <w:p w14:paraId="755D7433" w14:textId="77777777" w:rsidR="009813CF" w:rsidRPr="00CF259E" w:rsidRDefault="009813CF" w:rsidP="009813CF">
      <w:pPr>
        <w:ind w:left="2836" w:firstLine="709"/>
        <w:rPr>
          <w:rFonts w:ascii="Arial" w:hAnsi="Arial"/>
        </w:rPr>
      </w:pPr>
    </w:p>
    <w:p w14:paraId="1D3FCEA7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16.4.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Såfremt der efter en opløsning skulle findes overskydende</w:t>
      </w:r>
    </w:p>
    <w:p w14:paraId="33E7958A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midler i den pågældende afdeling, skal disse overføres til Coop Idræt.</w:t>
      </w:r>
    </w:p>
    <w:p w14:paraId="5660A3CD" w14:textId="77777777" w:rsidR="00342D53" w:rsidRPr="00CF259E" w:rsidRDefault="00342D53">
      <w:pPr>
        <w:rPr>
          <w:rFonts w:ascii="Arial" w:hAnsi="Arial"/>
        </w:rPr>
      </w:pPr>
    </w:p>
    <w:p w14:paraId="5478D30D" w14:textId="77777777" w:rsidR="009813CF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16.5.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>Den afgående afdelingsbestyrelse h</w:t>
      </w:r>
      <w:r w:rsidR="009813CF">
        <w:rPr>
          <w:rFonts w:ascii="Arial" w:hAnsi="Arial"/>
        </w:rPr>
        <w:t xml:space="preserve">ar pligt til at forestå </w:t>
      </w:r>
      <w:r w:rsidR="009813CF">
        <w:rPr>
          <w:rFonts w:ascii="Arial" w:hAnsi="Arial"/>
        </w:rPr>
        <w:tab/>
      </w:r>
      <w:r w:rsidRPr="00CF259E">
        <w:rPr>
          <w:rFonts w:ascii="Arial" w:hAnsi="Arial"/>
        </w:rPr>
        <w:t>afviklingen af</w:t>
      </w:r>
    </w:p>
    <w:p w14:paraId="3A4582EC" w14:textId="77777777" w:rsidR="00342D53" w:rsidRPr="00CF259E" w:rsidRDefault="00342D53" w:rsidP="009813CF">
      <w:pPr>
        <w:ind w:left="2836" w:firstLine="709"/>
        <w:rPr>
          <w:rFonts w:ascii="Arial" w:hAnsi="Arial"/>
        </w:rPr>
      </w:pPr>
      <w:r w:rsidRPr="00CF259E">
        <w:rPr>
          <w:rFonts w:ascii="Arial" w:hAnsi="Arial"/>
        </w:rPr>
        <w:t>afdelingen.</w:t>
      </w:r>
    </w:p>
    <w:p w14:paraId="17BC727A" w14:textId="77777777" w:rsidR="00342D53" w:rsidRDefault="00342D53">
      <w:pPr>
        <w:rPr>
          <w:rFonts w:ascii="Arial" w:hAnsi="Arial"/>
        </w:rPr>
      </w:pPr>
    </w:p>
    <w:p w14:paraId="33806486" w14:textId="751E1853" w:rsidR="00025AB0" w:rsidRDefault="00025AB0">
      <w:pPr>
        <w:rPr>
          <w:rFonts w:ascii="Arial" w:hAnsi="Arial"/>
        </w:rPr>
      </w:pPr>
    </w:p>
    <w:p w14:paraId="1E98201D" w14:textId="4D14CB08" w:rsidR="00EF5F75" w:rsidRDefault="00EF5F75">
      <w:pPr>
        <w:rPr>
          <w:rFonts w:ascii="Arial" w:hAnsi="Arial"/>
        </w:rPr>
      </w:pPr>
    </w:p>
    <w:p w14:paraId="31BDCB39" w14:textId="592A10F6" w:rsidR="00EF5F75" w:rsidRDefault="00EF5F75">
      <w:pPr>
        <w:rPr>
          <w:rFonts w:ascii="Arial" w:hAnsi="Arial"/>
        </w:rPr>
      </w:pPr>
    </w:p>
    <w:p w14:paraId="3DD9A39B" w14:textId="77777777" w:rsidR="00EF5F75" w:rsidRDefault="00EF5F75">
      <w:pPr>
        <w:rPr>
          <w:rFonts w:ascii="Arial" w:hAnsi="Arial"/>
        </w:rPr>
      </w:pPr>
    </w:p>
    <w:p w14:paraId="6525C5B2" w14:textId="77777777" w:rsidR="00EF5F75" w:rsidRPr="00CF259E" w:rsidRDefault="00EF5F75">
      <w:pPr>
        <w:rPr>
          <w:rFonts w:ascii="Arial" w:hAnsi="Arial"/>
        </w:rPr>
      </w:pPr>
    </w:p>
    <w:p w14:paraId="5F9D36FA" w14:textId="77777777" w:rsidR="00342D53" w:rsidRPr="00CF259E" w:rsidRDefault="00342D53">
      <w:pPr>
        <w:rPr>
          <w:rFonts w:ascii="Arial" w:hAnsi="Arial"/>
          <w:b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17.</w:t>
      </w:r>
      <w:r w:rsidRPr="00CF259E">
        <w:rPr>
          <w:rFonts w:ascii="Arial" w:hAnsi="Arial"/>
          <w:b/>
        </w:rPr>
        <w:tab/>
        <w:t>Opløsning af Coop Idræt.</w:t>
      </w:r>
    </w:p>
    <w:p w14:paraId="2D530DE8" w14:textId="77777777" w:rsidR="00342D53" w:rsidRPr="00CF259E" w:rsidRDefault="00342D53">
      <w:pPr>
        <w:rPr>
          <w:rFonts w:ascii="Arial" w:hAnsi="Arial"/>
        </w:rPr>
      </w:pPr>
    </w:p>
    <w:p w14:paraId="66494523" w14:textId="015B637D" w:rsidR="00342D53" w:rsidRDefault="00342D53">
      <w:pPr>
        <w:ind w:left="3545" w:hanging="1415"/>
        <w:rPr>
          <w:rFonts w:ascii="Arial" w:hAnsi="Arial"/>
        </w:rPr>
      </w:pPr>
      <w:r w:rsidRPr="00CF259E">
        <w:rPr>
          <w:rFonts w:ascii="Arial" w:hAnsi="Arial"/>
          <w:b/>
        </w:rPr>
        <w:t>§ 17.1.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>Bestemmelserne om Coop Idræt’s opløsning kan kun vedtages på et i dette øjemed særlig indkaldt foreningsbestyrelsmøde. Opløsningen af Coop Idræt kan kun ske hvis 3/4 af de fremmødte st</w:t>
      </w:r>
      <w:r w:rsidR="009813CF">
        <w:rPr>
          <w:rFonts w:ascii="Arial" w:hAnsi="Arial"/>
        </w:rPr>
        <w:t>emmeberettigede stemmer herfor.</w:t>
      </w:r>
    </w:p>
    <w:p w14:paraId="5F4D1DAE" w14:textId="77777777" w:rsidR="003F4C17" w:rsidRPr="00EF5F75" w:rsidRDefault="003F4C17" w:rsidP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F5F75">
        <w:rPr>
          <w:rFonts w:ascii="Arial" w:hAnsi="Arial"/>
        </w:rPr>
        <w:t>Blanke og ugyldige stemmer tæller ikke med ved opgørelse af</w:t>
      </w:r>
    </w:p>
    <w:p w14:paraId="2C7872E8" w14:textId="77777777" w:rsidR="003F4C17" w:rsidRDefault="003F4C17" w:rsidP="003F4C17">
      <w:pPr>
        <w:ind w:left="2836" w:firstLine="709"/>
        <w:rPr>
          <w:rFonts w:ascii="Arial" w:hAnsi="Arial"/>
        </w:rPr>
      </w:pPr>
      <w:r w:rsidRPr="00EF5F75">
        <w:rPr>
          <w:rFonts w:ascii="Arial" w:hAnsi="Arial"/>
        </w:rPr>
        <w:t>stemmeflertal.</w:t>
      </w:r>
    </w:p>
    <w:p w14:paraId="23EE30F9" w14:textId="2A0469B5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Hvis det besluttes at opløse Coop Idræt</w:t>
      </w:r>
      <w:r w:rsidR="008C7432">
        <w:rPr>
          <w:rFonts w:ascii="Arial" w:hAnsi="Arial"/>
        </w:rPr>
        <w:t>,</w:t>
      </w:r>
      <w:r w:rsidRPr="00CF259E">
        <w:rPr>
          <w:rFonts w:ascii="Arial" w:hAnsi="Arial"/>
        </w:rPr>
        <w:t xml:space="preserve"> skal</w:t>
      </w:r>
      <w:r w:rsidR="009813CF">
        <w:rPr>
          <w:rFonts w:ascii="Arial" w:hAnsi="Arial"/>
        </w:rPr>
        <w:t xml:space="preserve"> der indkaldes til et nyt </w:t>
      </w:r>
      <w:r w:rsidR="009813CF">
        <w:rPr>
          <w:rFonts w:ascii="Arial" w:hAnsi="Arial"/>
        </w:rPr>
        <w:tab/>
      </w:r>
      <w:r w:rsidR="009813CF">
        <w:rPr>
          <w:rFonts w:ascii="Arial" w:hAnsi="Arial"/>
        </w:rPr>
        <w:tab/>
      </w:r>
      <w:r w:rsidR="009813CF">
        <w:rPr>
          <w:rFonts w:ascii="Arial" w:hAnsi="Arial"/>
        </w:rPr>
        <w:tab/>
      </w:r>
      <w:r w:rsidR="009813CF">
        <w:rPr>
          <w:rFonts w:ascii="Arial" w:hAnsi="Arial"/>
        </w:rPr>
        <w:tab/>
      </w:r>
      <w:r w:rsidR="009813CF">
        <w:rPr>
          <w:rFonts w:ascii="Arial" w:hAnsi="Arial"/>
        </w:rPr>
        <w:tab/>
      </w:r>
      <w:r w:rsidRPr="00CF259E">
        <w:rPr>
          <w:rFonts w:ascii="Arial" w:hAnsi="Arial"/>
        </w:rPr>
        <w:t>Foreningsbestyrelsesmøde med mindst 8 dages varsel.</w:t>
      </w:r>
    </w:p>
    <w:p w14:paraId="03D99175" w14:textId="142F6F28" w:rsidR="00342D53" w:rsidRPr="00CF259E" w:rsidRDefault="00342D53">
      <w:pPr>
        <w:rPr>
          <w:rFonts w:ascii="Arial" w:hAnsi="Arial"/>
        </w:rPr>
      </w:pPr>
    </w:p>
    <w:p w14:paraId="4CADF68B" w14:textId="77777777" w:rsidR="009813CF" w:rsidRDefault="00342D53" w:rsidP="009813CF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Dette foreningsbestyrels</w:t>
      </w:r>
      <w:r w:rsidR="009813CF">
        <w:rPr>
          <w:rFonts w:ascii="Arial" w:hAnsi="Arial"/>
        </w:rPr>
        <w:t>es</w:t>
      </w:r>
      <w:r w:rsidRPr="00CF259E">
        <w:rPr>
          <w:rFonts w:ascii="Arial" w:hAnsi="Arial"/>
        </w:rPr>
        <w:t>møde e</w:t>
      </w:r>
      <w:r w:rsidR="009813CF">
        <w:rPr>
          <w:rFonts w:ascii="Arial" w:hAnsi="Arial"/>
        </w:rPr>
        <w:t>r beslutningsdygtigt med</w:t>
      </w:r>
    </w:p>
    <w:p w14:paraId="48D7FF72" w14:textId="77777777" w:rsidR="009813CF" w:rsidRDefault="009813CF" w:rsidP="009813C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42D53" w:rsidRPr="00CF259E">
        <w:rPr>
          <w:rFonts w:ascii="Arial" w:hAnsi="Arial"/>
        </w:rPr>
        <w:t>forannævnte</w:t>
      </w:r>
      <w:r>
        <w:rPr>
          <w:rFonts w:ascii="Arial" w:hAnsi="Arial"/>
        </w:rPr>
        <w:t xml:space="preserve"> </w:t>
      </w:r>
      <w:r w:rsidR="00342D53" w:rsidRPr="00CF259E">
        <w:rPr>
          <w:rFonts w:ascii="Arial" w:hAnsi="Arial"/>
        </w:rPr>
        <w:t>kvalificerede majoritet uan</w:t>
      </w:r>
      <w:r>
        <w:rPr>
          <w:rFonts w:ascii="Arial" w:hAnsi="Arial"/>
        </w:rPr>
        <w:t>set antallet af fremmødte</w:t>
      </w:r>
    </w:p>
    <w:p w14:paraId="216FA729" w14:textId="4EB3A767" w:rsidR="00342D53" w:rsidRDefault="009813CF" w:rsidP="009813CF">
      <w:pPr>
        <w:ind w:left="2836" w:firstLine="709"/>
        <w:rPr>
          <w:rFonts w:ascii="Arial" w:hAnsi="Arial"/>
        </w:rPr>
      </w:pPr>
      <w:r>
        <w:rPr>
          <w:rFonts w:ascii="Arial" w:hAnsi="Arial"/>
        </w:rPr>
        <w:t>stemmeberettigede.</w:t>
      </w:r>
    </w:p>
    <w:p w14:paraId="2CAC23BD" w14:textId="77777777" w:rsidR="003F4C17" w:rsidRPr="00EF5F75" w:rsidRDefault="003F4C17" w:rsidP="003F4C1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F5F75">
        <w:rPr>
          <w:rFonts w:ascii="Arial" w:hAnsi="Arial"/>
        </w:rPr>
        <w:t>Blanke og ugyldige stemmer tæller ikke med ved opgørelse af</w:t>
      </w:r>
    </w:p>
    <w:p w14:paraId="62E3CB38" w14:textId="77777777" w:rsidR="003F4C17" w:rsidRPr="00EF5F75" w:rsidRDefault="003F4C17" w:rsidP="003F4C17">
      <w:pPr>
        <w:ind w:left="2836" w:firstLine="709"/>
        <w:rPr>
          <w:rFonts w:ascii="Arial" w:hAnsi="Arial"/>
        </w:rPr>
      </w:pPr>
      <w:r w:rsidRPr="00EF5F75">
        <w:rPr>
          <w:rFonts w:ascii="Arial" w:hAnsi="Arial"/>
        </w:rPr>
        <w:t>stemmeflertal.</w:t>
      </w:r>
    </w:p>
    <w:p w14:paraId="536C9534" w14:textId="77777777" w:rsidR="00342D53" w:rsidRDefault="00342D53">
      <w:pPr>
        <w:rPr>
          <w:rFonts w:ascii="Arial" w:hAnsi="Arial"/>
        </w:rPr>
      </w:pPr>
    </w:p>
    <w:p w14:paraId="575C4771" w14:textId="77777777" w:rsidR="00E952C5" w:rsidRPr="00CF259E" w:rsidRDefault="00E952C5">
      <w:pPr>
        <w:rPr>
          <w:rFonts w:ascii="Arial" w:hAnsi="Arial"/>
        </w:rPr>
      </w:pPr>
    </w:p>
    <w:p w14:paraId="0A2D94B8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17.2.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Såfremt der efter en opløsning skulle findes overskydende</w:t>
      </w:r>
    </w:p>
    <w:p w14:paraId="11AF021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midler, skal disse overføres til den almennyttige forening</w:t>
      </w:r>
    </w:p>
    <w:p w14:paraId="01EF8BB1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’’Andelslandsbyen Nyvang’’.</w:t>
      </w:r>
    </w:p>
    <w:p w14:paraId="5DCEB148" w14:textId="77777777" w:rsidR="00342D53" w:rsidRPr="00CF259E" w:rsidRDefault="00342D53">
      <w:pPr>
        <w:rPr>
          <w:rFonts w:ascii="Arial" w:hAnsi="Arial"/>
        </w:rPr>
      </w:pPr>
    </w:p>
    <w:p w14:paraId="5D7408E6" w14:textId="77777777" w:rsidR="00342D53" w:rsidRPr="00CF259E" w:rsidRDefault="00342D53">
      <w:pPr>
        <w:rPr>
          <w:rFonts w:ascii="Arial" w:hAnsi="Arial"/>
        </w:rPr>
      </w:pPr>
    </w:p>
    <w:p w14:paraId="4786460E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  <w:b/>
        </w:rPr>
        <w:t>§ 17.3.</w:t>
      </w:r>
      <w:r w:rsidRPr="00CF259E">
        <w:rPr>
          <w:rFonts w:ascii="Arial" w:hAnsi="Arial"/>
          <w:b/>
        </w:rPr>
        <w:tab/>
      </w:r>
      <w:r w:rsidRPr="00CF259E">
        <w:rPr>
          <w:rFonts w:ascii="Arial" w:hAnsi="Arial"/>
        </w:rPr>
        <w:tab/>
        <w:t xml:space="preserve">Den afgående Foreningsbestyrelse samt revisorerne har pligt til at 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 xml:space="preserve">forestå </w:t>
      </w:r>
      <w:r w:rsidRPr="00CF259E">
        <w:rPr>
          <w:rFonts w:ascii="Arial" w:hAnsi="Arial"/>
        </w:rPr>
        <w:tab/>
        <w:t>afviklingen af foreningen.</w:t>
      </w:r>
    </w:p>
    <w:p w14:paraId="053A7383" w14:textId="77777777" w:rsidR="00342D53" w:rsidRPr="00CF259E" w:rsidRDefault="00342D53">
      <w:pPr>
        <w:rPr>
          <w:rFonts w:ascii="Arial" w:hAnsi="Arial"/>
        </w:rPr>
      </w:pPr>
    </w:p>
    <w:p w14:paraId="504334D7" w14:textId="77777777" w:rsidR="00342D53" w:rsidRPr="00CF259E" w:rsidRDefault="00342D53">
      <w:pPr>
        <w:rPr>
          <w:rFonts w:ascii="Arial" w:hAnsi="Arial"/>
        </w:rPr>
      </w:pPr>
    </w:p>
    <w:p w14:paraId="3D4EFA84" w14:textId="77777777" w:rsidR="00342D53" w:rsidRPr="00CF259E" w:rsidRDefault="00342D53">
      <w:pPr>
        <w:rPr>
          <w:rFonts w:ascii="Arial" w:hAnsi="Arial"/>
        </w:rPr>
      </w:pPr>
    </w:p>
    <w:p w14:paraId="19ED6EB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 xml:space="preserve">Seneste ændringer besluttet på: </w:t>
      </w:r>
    </w:p>
    <w:p w14:paraId="44BC8D3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>Foreningsbestyrelsesmødet i januar 1998,</w:t>
      </w:r>
    </w:p>
    <w:p w14:paraId="108235B3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>Foreningsbestyrelsesmødet februar 2002.</w:t>
      </w:r>
    </w:p>
    <w:p w14:paraId="6E52C8C6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 xml:space="preserve">Foreningsbestyrelsesmødet </w:t>
      </w:r>
      <w:r w:rsidR="00514706" w:rsidRPr="00CF259E">
        <w:rPr>
          <w:rFonts w:ascii="Arial" w:hAnsi="Arial"/>
        </w:rPr>
        <w:t>0</w:t>
      </w:r>
      <w:r w:rsidRPr="00CF259E">
        <w:rPr>
          <w:rFonts w:ascii="Arial" w:hAnsi="Arial"/>
        </w:rPr>
        <w:t>3. februar 2004.</w:t>
      </w:r>
    </w:p>
    <w:p w14:paraId="78ED4F55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 xml:space="preserve">Foreningsbestyrelsesmødet </w:t>
      </w:r>
      <w:r w:rsidR="00514706" w:rsidRPr="00CF259E">
        <w:rPr>
          <w:rFonts w:ascii="Arial" w:hAnsi="Arial"/>
        </w:rPr>
        <w:t>0</w:t>
      </w:r>
      <w:r w:rsidRPr="00CF259E">
        <w:rPr>
          <w:rFonts w:ascii="Arial" w:hAnsi="Arial"/>
        </w:rPr>
        <w:t>8. februar 2006.</w:t>
      </w:r>
    </w:p>
    <w:p w14:paraId="43097660" w14:textId="77777777" w:rsidR="00342D53" w:rsidRPr="00CF259E" w:rsidRDefault="00342D53">
      <w:pPr>
        <w:rPr>
          <w:rFonts w:ascii="Arial" w:hAnsi="Arial"/>
        </w:rPr>
      </w:pPr>
      <w:r w:rsidRPr="00CF259E">
        <w:rPr>
          <w:rFonts w:ascii="Arial" w:hAnsi="Arial"/>
        </w:rPr>
        <w:t>Foreningsbestyrelsesmødet 20. februar 2008.</w:t>
      </w:r>
    </w:p>
    <w:p w14:paraId="5D0F1C83" w14:textId="77777777" w:rsidR="00514706" w:rsidRPr="00CF259E" w:rsidRDefault="00514706" w:rsidP="00514706">
      <w:pPr>
        <w:rPr>
          <w:rFonts w:ascii="Arial" w:hAnsi="Arial"/>
        </w:rPr>
      </w:pPr>
      <w:r w:rsidRPr="00CF259E">
        <w:rPr>
          <w:rFonts w:ascii="Arial" w:hAnsi="Arial"/>
        </w:rPr>
        <w:t>Foreningsb</w:t>
      </w:r>
      <w:r w:rsidR="00887B66">
        <w:rPr>
          <w:rFonts w:ascii="Arial" w:hAnsi="Arial"/>
        </w:rPr>
        <w:t>estyrelsesmødet 09. februar 2011</w:t>
      </w:r>
      <w:r w:rsidRPr="00CF259E">
        <w:rPr>
          <w:rFonts w:ascii="Arial" w:hAnsi="Arial"/>
        </w:rPr>
        <w:t>.</w:t>
      </w:r>
    </w:p>
    <w:p w14:paraId="27C5AD0D" w14:textId="77777777" w:rsidR="00FD1E5A" w:rsidRPr="00CF259E" w:rsidRDefault="00FD1E5A" w:rsidP="00FD1E5A">
      <w:pPr>
        <w:rPr>
          <w:rFonts w:ascii="Arial" w:hAnsi="Arial"/>
        </w:rPr>
      </w:pPr>
      <w:r w:rsidRPr="00CF259E">
        <w:rPr>
          <w:rFonts w:ascii="Arial" w:hAnsi="Arial"/>
        </w:rPr>
        <w:t>Foreningsb</w:t>
      </w:r>
      <w:r>
        <w:rPr>
          <w:rFonts w:ascii="Arial" w:hAnsi="Arial"/>
        </w:rPr>
        <w:t>estyrelsesmødet 21. marts 2012</w:t>
      </w:r>
      <w:r w:rsidRPr="00CF259E">
        <w:rPr>
          <w:rFonts w:ascii="Arial" w:hAnsi="Arial"/>
        </w:rPr>
        <w:t>.</w:t>
      </w:r>
    </w:p>
    <w:p w14:paraId="658C8EEE" w14:textId="77777777" w:rsidR="00F23D89" w:rsidRPr="00CF259E" w:rsidRDefault="00F23D89" w:rsidP="00F23D89">
      <w:pPr>
        <w:rPr>
          <w:rFonts w:ascii="Arial" w:hAnsi="Arial"/>
        </w:rPr>
      </w:pPr>
      <w:r w:rsidRPr="00CF259E">
        <w:rPr>
          <w:rFonts w:ascii="Arial" w:hAnsi="Arial"/>
        </w:rPr>
        <w:t>Foreningsb</w:t>
      </w:r>
      <w:r>
        <w:rPr>
          <w:rFonts w:ascii="Arial" w:hAnsi="Arial"/>
        </w:rPr>
        <w:t>estyrelsesmødet 6. marts 2013</w:t>
      </w:r>
      <w:r w:rsidRPr="00CF259E">
        <w:rPr>
          <w:rFonts w:ascii="Arial" w:hAnsi="Arial"/>
        </w:rPr>
        <w:t>.</w:t>
      </w:r>
    </w:p>
    <w:p w14:paraId="5C543E0A" w14:textId="77777777" w:rsidR="001C5981" w:rsidRPr="00CF259E" w:rsidRDefault="001C5981" w:rsidP="001C5981">
      <w:pPr>
        <w:rPr>
          <w:rFonts w:ascii="Arial" w:hAnsi="Arial"/>
        </w:rPr>
      </w:pPr>
      <w:r w:rsidRPr="00CF259E">
        <w:rPr>
          <w:rFonts w:ascii="Arial" w:hAnsi="Arial"/>
        </w:rPr>
        <w:t>Foreningsb</w:t>
      </w:r>
      <w:r>
        <w:rPr>
          <w:rFonts w:ascii="Arial" w:hAnsi="Arial"/>
        </w:rPr>
        <w:t>estyrelsesmødet 15. marts 2017</w:t>
      </w:r>
      <w:r w:rsidRPr="00CF259E">
        <w:rPr>
          <w:rFonts w:ascii="Arial" w:hAnsi="Arial"/>
        </w:rPr>
        <w:t>.</w:t>
      </w:r>
    </w:p>
    <w:p w14:paraId="207D4E39" w14:textId="6387AAE5" w:rsidR="00EB0904" w:rsidRPr="00EF5F75" w:rsidRDefault="00EB0904" w:rsidP="00EB0904">
      <w:pPr>
        <w:rPr>
          <w:rFonts w:ascii="Arial" w:hAnsi="Arial"/>
        </w:rPr>
      </w:pPr>
      <w:r w:rsidRPr="00EF5F75">
        <w:rPr>
          <w:rFonts w:ascii="Arial" w:hAnsi="Arial"/>
        </w:rPr>
        <w:t>Foreningsbestyrelsesmødet 20. oktober 2021</w:t>
      </w:r>
    </w:p>
    <w:p w14:paraId="7A23C45F" w14:textId="47081F38" w:rsidR="00EF5F75" w:rsidRPr="00EF5F75" w:rsidRDefault="00EF5F75" w:rsidP="00EF5F75">
      <w:pPr>
        <w:rPr>
          <w:rFonts w:ascii="Arial" w:hAnsi="Arial"/>
        </w:rPr>
      </w:pPr>
      <w:r w:rsidRPr="00EF5F75">
        <w:rPr>
          <w:rFonts w:ascii="Arial" w:hAnsi="Arial"/>
        </w:rPr>
        <w:t>Foreningsbestyrelsesmødet 2</w:t>
      </w:r>
      <w:r>
        <w:rPr>
          <w:rFonts w:ascii="Arial" w:hAnsi="Arial"/>
        </w:rPr>
        <w:t>3</w:t>
      </w:r>
      <w:r w:rsidRPr="00EF5F75">
        <w:rPr>
          <w:rFonts w:ascii="Arial" w:hAnsi="Arial"/>
        </w:rPr>
        <w:t xml:space="preserve">. </w:t>
      </w:r>
      <w:r w:rsidR="00301F82">
        <w:rPr>
          <w:rFonts w:ascii="Arial" w:hAnsi="Arial"/>
        </w:rPr>
        <w:t>marts</w:t>
      </w:r>
      <w:r w:rsidRPr="00EF5F75">
        <w:rPr>
          <w:rFonts w:ascii="Arial" w:hAnsi="Arial"/>
        </w:rPr>
        <w:t xml:space="preserve"> 202</w:t>
      </w:r>
      <w:r>
        <w:rPr>
          <w:rFonts w:ascii="Arial" w:hAnsi="Arial"/>
        </w:rPr>
        <w:t>2</w:t>
      </w:r>
    </w:p>
    <w:p w14:paraId="26DCEFF5" w14:textId="77777777" w:rsidR="00514706" w:rsidRPr="00CF259E" w:rsidRDefault="00514706">
      <w:pPr>
        <w:rPr>
          <w:rFonts w:ascii="Arial" w:hAnsi="Arial"/>
        </w:rPr>
      </w:pPr>
    </w:p>
    <w:p w14:paraId="59640D92" w14:textId="77777777" w:rsidR="00342D53" w:rsidRPr="00CF259E" w:rsidRDefault="00342D53">
      <w:pPr>
        <w:rPr>
          <w:rFonts w:ascii="Arial" w:hAnsi="Arial"/>
        </w:rPr>
      </w:pPr>
    </w:p>
    <w:p w14:paraId="6E6984A9" w14:textId="270CA3AE" w:rsidR="00342D53" w:rsidRPr="00EF5F75" w:rsidRDefault="00342D53">
      <w:pPr>
        <w:rPr>
          <w:rFonts w:ascii="Arial" w:hAnsi="Arial"/>
          <w:b/>
          <w:bCs/>
        </w:rPr>
      </w:pPr>
      <w:r w:rsidRPr="00EF5F75">
        <w:rPr>
          <w:rFonts w:ascii="Arial" w:hAnsi="Arial"/>
          <w:b/>
          <w:bCs/>
        </w:rPr>
        <w:tab/>
        <w:t>Albertslund den:</w:t>
      </w:r>
      <w:r w:rsidR="001C5981" w:rsidRPr="00EF5F75">
        <w:rPr>
          <w:rFonts w:ascii="Arial" w:hAnsi="Arial"/>
          <w:b/>
          <w:bCs/>
        </w:rPr>
        <w:t xml:space="preserve"> </w:t>
      </w:r>
      <w:r w:rsidR="00EB0904" w:rsidRPr="00EF5F75">
        <w:rPr>
          <w:rFonts w:ascii="Arial" w:hAnsi="Arial"/>
          <w:b/>
          <w:bCs/>
        </w:rPr>
        <w:t>2</w:t>
      </w:r>
      <w:r w:rsidR="00EF5F75" w:rsidRPr="00EF5F75">
        <w:rPr>
          <w:rFonts w:ascii="Arial" w:hAnsi="Arial"/>
          <w:b/>
          <w:bCs/>
        </w:rPr>
        <w:t>3</w:t>
      </w:r>
      <w:r w:rsidR="00887B66" w:rsidRPr="00EF5F75">
        <w:rPr>
          <w:rFonts w:ascii="Arial" w:hAnsi="Arial"/>
          <w:b/>
          <w:bCs/>
        </w:rPr>
        <w:t xml:space="preserve">. </w:t>
      </w:r>
      <w:r w:rsidR="00301F82">
        <w:rPr>
          <w:rFonts w:ascii="Arial" w:hAnsi="Arial"/>
          <w:b/>
          <w:bCs/>
        </w:rPr>
        <w:t>marts</w:t>
      </w:r>
      <w:r w:rsidR="001C5981" w:rsidRPr="00EF5F75">
        <w:rPr>
          <w:rFonts w:ascii="Arial" w:hAnsi="Arial"/>
          <w:b/>
          <w:bCs/>
        </w:rPr>
        <w:t xml:space="preserve"> 20</w:t>
      </w:r>
      <w:r w:rsidR="00EB0904" w:rsidRPr="00EF5F75">
        <w:rPr>
          <w:rFonts w:ascii="Arial" w:hAnsi="Arial"/>
          <w:b/>
          <w:bCs/>
        </w:rPr>
        <w:t>2</w:t>
      </w:r>
      <w:r w:rsidR="00EF5F75" w:rsidRPr="00EF5F75">
        <w:rPr>
          <w:rFonts w:ascii="Arial" w:hAnsi="Arial"/>
          <w:b/>
          <w:bCs/>
        </w:rPr>
        <w:t>2</w:t>
      </w:r>
    </w:p>
    <w:p w14:paraId="61133370" w14:textId="77777777" w:rsidR="00342D53" w:rsidRPr="00CF259E" w:rsidRDefault="00342D53">
      <w:pPr>
        <w:rPr>
          <w:rFonts w:ascii="Arial" w:hAnsi="Arial"/>
        </w:rPr>
      </w:pPr>
    </w:p>
    <w:p w14:paraId="5FF4B6D3" w14:textId="13C2ECCB" w:rsidR="00342D53" w:rsidRDefault="00342D53">
      <w:pPr>
        <w:rPr>
          <w:rFonts w:ascii="Arial" w:hAnsi="Arial"/>
        </w:rPr>
      </w:pPr>
    </w:p>
    <w:p w14:paraId="3802DB4C" w14:textId="77777777" w:rsidR="00EF5F75" w:rsidRPr="00CF259E" w:rsidRDefault="00EF5F75">
      <w:pPr>
        <w:rPr>
          <w:rFonts w:ascii="Arial" w:hAnsi="Arial"/>
        </w:rPr>
      </w:pPr>
    </w:p>
    <w:p w14:paraId="4A16A3C1" w14:textId="77777777" w:rsidR="00342D53" w:rsidRPr="00CF259E" w:rsidRDefault="00342D53">
      <w:pPr>
        <w:rPr>
          <w:rFonts w:ascii="Arial" w:hAnsi="Arial"/>
        </w:rPr>
      </w:pPr>
    </w:p>
    <w:p w14:paraId="6194FA8E" w14:textId="507288A1" w:rsidR="00342D53" w:rsidRPr="00EF5F75" w:rsidRDefault="001C5981" w:rsidP="000C533A">
      <w:pPr>
        <w:ind w:left="2127" w:firstLine="709"/>
        <w:jc w:val="left"/>
        <w:rPr>
          <w:rFonts w:ascii="Arial" w:hAnsi="Arial"/>
        </w:rPr>
      </w:pPr>
      <w:r>
        <w:rPr>
          <w:rFonts w:ascii="Arial" w:hAnsi="Arial"/>
        </w:rPr>
        <w:t>Erik Søefeldt</w:t>
      </w:r>
      <w:r w:rsidR="00887B66">
        <w:rPr>
          <w:rFonts w:ascii="Arial" w:hAnsi="Arial"/>
        </w:rPr>
        <w:tab/>
      </w:r>
      <w:r w:rsidR="00887B66">
        <w:rPr>
          <w:rFonts w:ascii="Arial" w:hAnsi="Arial"/>
        </w:rPr>
        <w:tab/>
      </w:r>
      <w:r w:rsidR="00887B66">
        <w:rPr>
          <w:rFonts w:ascii="Arial" w:hAnsi="Arial"/>
        </w:rPr>
        <w:tab/>
      </w:r>
      <w:r w:rsidR="00887B66">
        <w:rPr>
          <w:rFonts w:ascii="Arial" w:hAnsi="Arial"/>
        </w:rPr>
        <w:tab/>
      </w:r>
      <w:r w:rsidR="00EF5F75" w:rsidRPr="00EF5F75">
        <w:rPr>
          <w:rFonts w:ascii="Arial" w:hAnsi="Arial"/>
        </w:rPr>
        <w:t>Brian Petersen</w:t>
      </w:r>
    </w:p>
    <w:p w14:paraId="2B5CF274" w14:textId="77777777" w:rsidR="00342D53" w:rsidRPr="00EF5F75" w:rsidRDefault="00342D53">
      <w:pPr>
        <w:rPr>
          <w:rFonts w:ascii="Arial" w:hAnsi="Arial"/>
        </w:rPr>
      </w:pPr>
      <w:r w:rsidRPr="00EF5F75">
        <w:rPr>
          <w:rFonts w:ascii="Arial" w:hAnsi="Arial"/>
        </w:rPr>
        <w:tab/>
      </w:r>
      <w:r w:rsidR="00514706" w:rsidRPr="00EF5F75">
        <w:rPr>
          <w:rFonts w:ascii="Arial" w:hAnsi="Arial"/>
        </w:rPr>
        <w:tab/>
      </w:r>
      <w:r w:rsidR="00514706" w:rsidRPr="00EF5F75">
        <w:rPr>
          <w:rFonts w:ascii="Arial" w:hAnsi="Arial"/>
        </w:rPr>
        <w:tab/>
      </w:r>
      <w:r w:rsidRPr="00EF5F75">
        <w:rPr>
          <w:rFonts w:ascii="Arial" w:hAnsi="Arial"/>
        </w:rPr>
        <w:t>-----------------------------------</w:t>
      </w:r>
      <w:r w:rsidRPr="00EF5F75">
        <w:rPr>
          <w:rFonts w:ascii="Arial" w:hAnsi="Arial"/>
        </w:rPr>
        <w:tab/>
      </w:r>
      <w:r w:rsidRPr="00EF5F75">
        <w:rPr>
          <w:rFonts w:ascii="Arial" w:hAnsi="Arial"/>
        </w:rPr>
        <w:tab/>
        <w:t>------------------------------------</w:t>
      </w:r>
    </w:p>
    <w:p w14:paraId="27CE0FF4" w14:textId="77777777" w:rsidR="00342D53" w:rsidRPr="00EF5F75" w:rsidRDefault="00342D53">
      <w:pPr>
        <w:rPr>
          <w:rFonts w:ascii="Arial" w:hAnsi="Arial"/>
        </w:rPr>
      </w:pPr>
      <w:r w:rsidRPr="00EF5F75">
        <w:rPr>
          <w:rFonts w:ascii="Arial" w:hAnsi="Arial"/>
        </w:rPr>
        <w:tab/>
      </w:r>
      <w:r w:rsidRPr="00EF5F75">
        <w:rPr>
          <w:rFonts w:ascii="Arial" w:hAnsi="Arial"/>
        </w:rPr>
        <w:tab/>
      </w:r>
      <w:r w:rsidRPr="00EF5F75">
        <w:rPr>
          <w:rFonts w:ascii="Arial" w:hAnsi="Arial"/>
        </w:rPr>
        <w:tab/>
      </w:r>
      <w:r w:rsidRPr="00EF5F75">
        <w:rPr>
          <w:rFonts w:ascii="Arial" w:hAnsi="Arial"/>
        </w:rPr>
        <w:tab/>
      </w:r>
      <w:r w:rsidRPr="00EF5F75">
        <w:rPr>
          <w:rFonts w:ascii="Arial" w:hAnsi="Arial"/>
          <w:b/>
        </w:rPr>
        <w:t>Dirigent</w:t>
      </w:r>
      <w:r w:rsidRPr="00EF5F75">
        <w:rPr>
          <w:rFonts w:ascii="Arial" w:hAnsi="Arial"/>
          <w:b/>
        </w:rPr>
        <w:tab/>
      </w:r>
      <w:r w:rsidRPr="00EF5F75">
        <w:rPr>
          <w:rFonts w:ascii="Arial" w:hAnsi="Arial"/>
        </w:rPr>
        <w:t xml:space="preserve">  </w:t>
      </w:r>
      <w:r w:rsidRPr="00EF5F75">
        <w:rPr>
          <w:rFonts w:ascii="Arial" w:hAnsi="Arial"/>
        </w:rPr>
        <w:tab/>
      </w:r>
      <w:r w:rsidRPr="00EF5F75">
        <w:rPr>
          <w:rFonts w:ascii="Arial" w:hAnsi="Arial"/>
        </w:rPr>
        <w:tab/>
      </w:r>
      <w:r w:rsidRPr="00EF5F75">
        <w:rPr>
          <w:rFonts w:ascii="Arial" w:hAnsi="Arial"/>
        </w:rPr>
        <w:tab/>
      </w:r>
      <w:r w:rsidRPr="00EF5F75">
        <w:rPr>
          <w:rFonts w:ascii="Arial" w:hAnsi="Arial"/>
          <w:b/>
        </w:rPr>
        <w:t>Formand</w:t>
      </w:r>
    </w:p>
    <w:p w14:paraId="2746C5E1" w14:textId="77777777" w:rsidR="00342D53" w:rsidRPr="00CF259E" w:rsidRDefault="00342D53">
      <w:pPr>
        <w:rPr>
          <w:rFonts w:ascii="Arial" w:hAnsi="Arial"/>
        </w:rPr>
      </w:pPr>
    </w:p>
    <w:p w14:paraId="61221217" w14:textId="77777777" w:rsidR="00342D53" w:rsidRPr="00CF259E" w:rsidRDefault="00342D53">
      <w:pPr>
        <w:rPr>
          <w:rFonts w:ascii="Arial" w:hAnsi="Arial"/>
        </w:rPr>
      </w:pPr>
    </w:p>
    <w:p w14:paraId="01429BF6" w14:textId="77777777" w:rsidR="00342D53" w:rsidRPr="00CF259E" w:rsidRDefault="00342D53">
      <w:pPr>
        <w:rPr>
          <w:rFonts w:ascii="Arial" w:hAnsi="Arial"/>
        </w:rPr>
      </w:pPr>
    </w:p>
    <w:p w14:paraId="7365E037" w14:textId="77777777" w:rsidR="00342D53" w:rsidRPr="00CF259E" w:rsidRDefault="00342D53">
      <w:pPr>
        <w:rPr>
          <w:rFonts w:ascii="Arial" w:hAnsi="Arial"/>
        </w:rPr>
      </w:pPr>
    </w:p>
    <w:p w14:paraId="2657927F" w14:textId="77777777" w:rsidR="00342D53" w:rsidRPr="00CF259E" w:rsidRDefault="00342D53">
      <w:pPr>
        <w:rPr>
          <w:rFonts w:ascii="Arial" w:hAnsi="Arial"/>
        </w:rPr>
      </w:pPr>
    </w:p>
    <w:p w14:paraId="089BE28A" w14:textId="77777777" w:rsidR="00342D53" w:rsidRPr="00CF259E" w:rsidRDefault="00342D53">
      <w:pPr>
        <w:rPr>
          <w:rFonts w:ascii="Arial" w:hAnsi="Arial"/>
        </w:rPr>
      </w:pPr>
    </w:p>
    <w:p w14:paraId="5F4E77C9" w14:textId="24746B3A" w:rsidR="00342D53" w:rsidRPr="00301F82" w:rsidRDefault="00887B66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F5F75" w:rsidRPr="00301F82">
        <w:rPr>
          <w:rFonts w:ascii="Arial" w:hAnsi="Arial"/>
        </w:rPr>
        <w:t>Brian Petersen</w:t>
      </w:r>
      <w:r w:rsidRPr="00301F82">
        <w:rPr>
          <w:rFonts w:ascii="Arial" w:hAnsi="Arial"/>
        </w:rPr>
        <w:tab/>
      </w:r>
      <w:r w:rsidRPr="00301F82">
        <w:rPr>
          <w:rFonts w:ascii="Arial" w:hAnsi="Arial"/>
        </w:rPr>
        <w:tab/>
      </w:r>
      <w:r w:rsidRPr="00301F82">
        <w:rPr>
          <w:rFonts w:ascii="Arial" w:hAnsi="Arial"/>
        </w:rPr>
        <w:tab/>
      </w:r>
      <w:r w:rsidRPr="00301F82">
        <w:rPr>
          <w:rFonts w:ascii="Arial" w:hAnsi="Arial"/>
        </w:rPr>
        <w:tab/>
      </w:r>
      <w:r w:rsidR="00EF5F75" w:rsidRPr="00301F82">
        <w:rPr>
          <w:rFonts w:ascii="Arial" w:hAnsi="Arial"/>
        </w:rPr>
        <w:t>Rikke Bach Nielsen</w:t>
      </w:r>
    </w:p>
    <w:p w14:paraId="605647F0" w14:textId="77777777" w:rsidR="00342D53" w:rsidRPr="00CF259E" w:rsidRDefault="00342D53">
      <w:pPr>
        <w:rPr>
          <w:rFonts w:ascii="Arial" w:hAnsi="Arial"/>
        </w:rPr>
      </w:pPr>
      <w:r w:rsidRPr="00301F82">
        <w:rPr>
          <w:rFonts w:ascii="Arial" w:hAnsi="Arial"/>
        </w:rPr>
        <w:tab/>
      </w:r>
      <w:r w:rsidR="00514706" w:rsidRPr="00301F82">
        <w:rPr>
          <w:rFonts w:ascii="Arial" w:hAnsi="Arial"/>
        </w:rPr>
        <w:tab/>
      </w:r>
      <w:r w:rsidR="00514706" w:rsidRPr="00301F82">
        <w:rPr>
          <w:rFonts w:ascii="Arial" w:hAnsi="Arial"/>
        </w:rPr>
        <w:tab/>
      </w:r>
      <w:r w:rsidRPr="00CF259E">
        <w:rPr>
          <w:rFonts w:ascii="Arial" w:hAnsi="Arial"/>
        </w:rPr>
        <w:t>------------------------------------</w:t>
      </w:r>
      <w:r w:rsidRPr="00CF259E">
        <w:rPr>
          <w:rFonts w:ascii="Arial" w:hAnsi="Arial"/>
        </w:rPr>
        <w:tab/>
      </w:r>
      <w:r w:rsidRPr="00CF259E">
        <w:rPr>
          <w:rFonts w:ascii="Arial" w:hAnsi="Arial"/>
        </w:rPr>
        <w:tab/>
        <w:t>------------------------------------</w:t>
      </w:r>
      <w:r w:rsidRPr="00CF259E">
        <w:rPr>
          <w:rFonts w:ascii="Arial" w:hAnsi="Arial"/>
        </w:rPr>
        <w:tab/>
      </w:r>
    </w:p>
    <w:p w14:paraId="6912ADEF" w14:textId="77777777" w:rsidR="00342D53" w:rsidRPr="001C5981" w:rsidRDefault="009813CF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Kasserer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EF5F75">
        <w:rPr>
          <w:rFonts w:ascii="Arial" w:hAnsi="Arial"/>
          <w:b/>
        </w:rPr>
        <w:t>Næstformand</w:t>
      </w:r>
    </w:p>
    <w:sectPr w:rsidR="00342D53" w:rsidRPr="001C5981" w:rsidSect="00630943">
      <w:headerReference w:type="default" r:id="rId7"/>
      <w:footerReference w:type="first" r:id="rId8"/>
      <w:footnotePr>
        <w:numRestart w:val="eachSect"/>
      </w:footnotePr>
      <w:pgSz w:w="11907" w:h="16840" w:code="9"/>
      <w:pgMar w:top="1134" w:right="851" w:bottom="1134" w:left="1134" w:header="71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E97D" w14:textId="77777777" w:rsidR="00EF18D6" w:rsidRDefault="00EF18D6">
      <w:r>
        <w:separator/>
      </w:r>
    </w:p>
  </w:endnote>
  <w:endnote w:type="continuationSeparator" w:id="0">
    <w:p w14:paraId="723B60FF" w14:textId="77777777" w:rsidR="00EF18D6" w:rsidRDefault="00E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4E31" w14:textId="7A153A27" w:rsidR="00F23D89" w:rsidRDefault="0020006E">
    <w:pPr>
      <w:pStyle w:val="Sidefod"/>
      <w:rPr>
        <w:sz w:val="12"/>
      </w:rPr>
    </w:pPr>
    <w:r>
      <w:rPr>
        <w:sz w:val="12"/>
      </w:rPr>
      <w:fldChar w:fldCharType="begin"/>
    </w:r>
    <w:r w:rsidR="00887B66">
      <w:rPr>
        <w:sz w:val="12"/>
        <w:lang w:val="de-DE"/>
      </w:rPr>
      <w:instrText xml:space="preserve">\FILENAME </w:instrText>
    </w:r>
    <w:r>
      <w:rPr>
        <w:sz w:val="12"/>
      </w:rPr>
      <w:fldChar w:fldCharType="separate"/>
    </w:r>
    <w:r w:rsidR="00C35E9B">
      <w:rPr>
        <w:noProof/>
        <w:sz w:val="12"/>
        <w:lang w:val="de-DE"/>
      </w:rPr>
      <w:t xml:space="preserve">Coop Idræt -Vedtægter - </w:t>
    </w:r>
    <w:r w:rsidR="003F4C17">
      <w:rPr>
        <w:noProof/>
        <w:sz w:val="12"/>
        <w:lang w:val="de-DE"/>
      </w:rPr>
      <w:t>2</w:t>
    </w:r>
    <w:r w:rsidR="00C0709F">
      <w:rPr>
        <w:noProof/>
        <w:sz w:val="12"/>
        <w:lang w:val="de-DE"/>
      </w:rPr>
      <w:t>3</w:t>
    </w:r>
    <w:r w:rsidR="00C35E9B">
      <w:rPr>
        <w:noProof/>
        <w:sz w:val="12"/>
        <w:lang w:val="de-DE"/>
      </w:rPr>
      <w:t xml:space="preserve">. </w:t>
    </w:r>
    <w:r w:rsidR="00301F82">
      <w:rPr>
        <w:noProof/>
        <w:sz w:val="12"/>
        <w:lang w:val="de-DE"/>
      </w:rPr>
      <w:t>marts</w:t>
    </w:r>
    <w:r w:rsidR="00C35E9B">
      <w:rPr>
        <w:noProof/>
        <w:sz w:val="12"/>
        <w:lang w:val="de-DE"/>
      </w:rPr>
      <w:t xml:space="preserve"> 20</w:t>
    </w:r>
    <w:r w:rsidR="003F4C17">
      <w:rPr>
        <w:noProof/>
        <w:sz w:val="12"/>
        <w:lang w:val="de-DE"/>
      </w:rPr>
      <w:t>2</w:t>
    </w:r>
    <w:r>
      <w:rPr>
        <w:sz w:val="12"/>
      </w:rPr>
      <w:fldChar w:fldCharType="end"/>
    </w:r>
    <w:r w:rsidR="00C0709F">
      <w:rPr>
        <w:sz w:val="12"/>
      </w:rPr>
      <w:t>2</w:t>
    </w:r>
  </w:p>
  <w:p w14:paraId="29475E7D" w14:textId="77777777" w:rsidR="00C0709F" w:rsidRDefault="00C0709F">
    <w:pPr>
      <w:pStyle w:val="Sidefod"/>
      <w:rPr>
        <w:sz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6F8B" w14:textId="77777777" w:rsidR="00EF18D6" w:rsidRDefault="00EF18D6">
      <w:r>
        <w:separator/>
      </w:r>
    </w:p>
  </w:footnote>
  <w:footnote w:type="continuationSeparator" w:id="0">
    <w:p w14:paraId="44533016" w14:textId="77777777" w:rsidR="00EF18D6" w:rsidRDefault="00EF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A07F" w14:textId="77777777" w:rsidR="00887B66" w:rsidRDefault="00887B66">
    <w:pPr>
      <w:pStyle w:val="Sidehoved"/>
    </w:pPr>
    <w:r>
      <w:t xml:space="preserve">Side </w:t>
    </w:r>
    <w:r w:rsidR="003866EF">
      <w:fldChar w:fldCharType="begin"/>
    </w:r>
    <w:r w:rsidR="003866EF">
      <w:instrText>PAGE</w:instrText>
    </w:r>
    <w:r w:rsidR="003866EF">
      <w:fldChar w:fldCharType="separate"/>
    </w:r>
    <w:r w:rsidR="00C35E9B">
      <w:rPr>
        <w:noProof/>
      </w:rPr>
      <w:t>2</w:t>
    </w:r>
    <w:r w:rsidR="003866EF">
      <w:rPr>
        <w:noProof/>
      </w:rPr>
      <w:fldChar w:fldCharType="end"/>
    </w:r>
  </w:p>
  <w:p w14:paraId="28D71935" w14:textId="77777777" w:rsidR="00887B66" w:rsidRDefault="003866EF">
    <w:pPr>
      <w:pStyle w:val="Sidehoved"/>
    </w:pPr>
    <w:r>
      <w:fldChar w:fldCharType="begin"/>
    </w:r>
    <w:r>
      <w:instrText xml:space="preserve">SUBJECT </w:instrText>
    </w:r>
    <w:r>
      <w:fldChar w:fldCharType="separate"/>
    </w:r>
    <w:r w:rsidR="00C35E9B">
      <w:t>Vedtægter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3"/>
    <w:rsid w:val="00025AB0"/>
    <w:rsid w:val="00081785"/>
    <w:rsid w:val="000C4E69"/>
    <w:rsid w:val="000C533A"/>
    <w:rsid w:val="000C7618"/>
    <w:rsid w:val="000F3ED1"/>
    <w:rsid w:val="00104425"/>
    <w:rsid w:val="00150F37"/>
    <w:rsid w:val="00153AAA"/>
    <w:rsid w:val="00170AEC"/>
    <w:rsid w:val="001C5981"/>
    <w:rsid w:val="0020006E"/>
    <w:rsid w:val="002336A4"/>
    <w:rsid w:val="00295923"/>
    <w:rsid w:val="002B1D59"/>
    <w:rsid w:val="002C1339"/>
    <w:rsid w:val="00301F82"/>
    <w:rsid w:val="00342D53"/>
    <w:rsid w:val="0035180B"/>
    <w:rsid w:val="003866EF"/>
    <w:rsid w:val="003C1BFB"/>
    <w:rsid w:val="003E6DC7"/>
    <w:rsid w:val="003F4C17"/>
    <w:rsid w:val="00514706"/>
    <w:rsid w:val="00521554"/>
    <w:rsid w:val="00566CA4"/>
    <w:rsid w:val="005C1581"/>
    <w:rsid w:val="00630943"/>
    <w:rsid w:val="00687059"/>
    <w:rsid w:val="007221C4"/>
    <w:rsid w:val="007B7A98"/>
    <w:rsid w:val="007C4D85"/>
    <w:rsid w:val="007E575D"/>
    <w:rsid w:val="00870980"/>
    <w:rsid w:val="00874F0F"/>
    <w:rsid w:val="00887B66"/>
    <w:rsid w:val="008C2F95"/>
    <w:rsid w:val="008C3656"/>
    <w:rsid w:val="008C7432"/>
    <w:rsid w:val="008D6CCB"/>
    <w:rsid w:val="008E4EC6"/>
    <w:rsid w:val="009261C2"/>
    <w:rsid w:val="00940AEC"/>
    <w:rsid w:val="00965639"/>
    <w:rsid w:val="00967D5C"/>
    <w:rsid w:val="009813CF"/>
    <w:rsid w:val="009C7BD7"/>
    <w:rsid w:val="009E008F"/>
    <w:rsid w:val="009E0A3E"/>
    <w:rsid w:val="00A5289D"/>
    <w:rsid w:val="00B536C1"/>
    <w:rsid w:val="00C0709F"/>
    <w:rsid w:val="00C2469C"/>
    <w:rsid w:val="00C35E9B"/>
    <w:rsid w:val="00C43EEA"/>
    <w:rsid w:val="00CF259E"/>
    <w:rsid w:val="00D66BC3"/>
    <w:rsid w:val="00DB3819"/>
    <w:rsid w:val="00DE4CD3"/>
    <w:rsid w:val="00E73638"/>
    <w:rsid w:val="00E93C90"/>
    <w:rsid w:val="00E952C5"/>
    <w:rsid w:val="00EB0904"/>
    <w:rsid w:val="00EF18D6"/>
    <w:rsid w:val="00EF2D43"/>
    <w:rsid w:val="00EF5F75"/>
    <w:rsid w:val="00F01B59"/>
    <w:rsid w:val="00F20086"/>
    <w:rsid w:val="00F23D89"/>
    <w:rsid w:val="00F30A29"/>
    <w:rsid w:val="00F460FC"/>
    <w:rsid w:val="00F723D3"/>
    <w:rsid w:val="00F87654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A2882F"/>
  <w15:docId w15:val="{901C7704-A866-4290-BC2A-155993F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AA"/>
    <w:pPr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</w:rPr>
  </w:style>
  <w:style w:type="paragraph" w:styleId="Overskrift1">
    <w:name w:val="heading 1"/>
    <w:basedOn w:val="Normal"/>
    <w:next w:val="Normal"/>
    <w:qFormat/>
    <w:rsid w:val="00630943"/>
    <w:pPr>
      <w:spacing w:before="240"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qFormat/>
    <w:rsid w:val="00630943"/>
    <w:pPr>
      <w:spacing w:before="12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630943"/>
    <w:pPr>
      <w:keepNext/>
      <w:ind w:left="1418"/>
      <w:jc w:val="left"/>
      <w:outlineLvl w:val="2"/>
    </w:pPr>
    <w:rPr>
      <w:rFonts w:ascii="Arial" w:hAnsi="Arial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630943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30943"/>
    <w:pPr>
      <w:tabs>
        <w:tab w:val="center" w:pos="4338"/>
        <w:tab w:val="right" w:pos="7655"/>
      </w:tabs>
    </w:pPr>
  </w:style>
  <w:style w:type="paragraph" w:styleId="Normalindrykning">
    <w:name w:val="Normal Indent"/>
    <w:basedOn w:val="Normal"/>
    <w:next w:val="Normal"/>
    <w:rsid w:val="00630943"/>
    <w:pPr>
      <w:ind w:left="709"/>
    </w:pPr>
  </w:style>
  <w:style w:type="paragraph" w:customStyle="1" w:styleId="bilag">
    <w:name w:val="bilag"/>
    <w:basedOn w:val="Normal"/>
    <w:rsid w:val="00630943"/>
    <w:pPr>
      <w:tabs>
        <w:tab w:val="left" w:pos="369"/>
      </w:tabs>
      <w:ind w:left="369" w:hanging="369"/>
      <w:jc w:val="left"/>
    </w:pPr>
  </w:style>
  <w:style w:type="paragraph" w:customStyle="1" w:styleId="Skrmbilled">
    <w:name w:val="Skærmbilled"/>
    <w:basedOn w:val="Normal"/>
    <w:rsid w:val="00630943"/>
    <w:pPr>
      <w:framePr w:w="9923" w:hSpace="142" w:vSpace="142" w:wrap="auto" w:hAnchor="text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rFonts w:ascii="Courier" w:hAnsi="Courier"/>
    </w:rPr>
  </w:style>
  <w:style w:type="paragraph" w:customStyle="1" w:styleId="Modtagerliste">
    <w:name w:val="Modtagerliste"/>
    <w:basedOn w:val="Normal"/>
    <w:rsid w:val="00630943"/>
    <w:pPr>
      <w:tabs>
        <w:tab w:val="left" w:pos="3402"/>
      </w:tabs>
      <w:spacing w:before="480"/>
      <w:ind w:left="1134" w:hanging="1134"/>
      <w:jc w:val="left"/>
    </w:pPr>
  </w:style>
  <w:style w:type="paragraph" w:customStyle="1" w:styleId="Indrykket">
    <w:name w:val="Indrykket"/>
    <w:basedOn w:val="Normal"/>
    <w:next w:val="Normal"/>
    <w:rsid w:val="00630943"/>
    <w:pPr>
      <w:spacing w:before="240"/>
      <w:ind w:left="709" w:right="709"/>
    </w:pPr>
  </w:style>
  <w:style w:type="paragraph" w:customStyle="1" w:styleId="Liste1">
    <w:name w:val="Liste1"/>
    <w:basedOn w:val="Normal"/>
    <w:next w:val="Normal"/>
    <w:rsid w:val="00630943"/>
    <w:pPr>
      <w:tabs>
        <w:tab w:val="left" w:pos="284"/>
        <w:tab w:val="left" w:pos="709"/>
      </w:tabs>
      <w:spacing w:before="240"/>
      <w:ind w:left="709" w:right="709" w:hanging="709"/>
    </w:pPr>
  </w:style>
  <w:style w:type="paragraph" w:customStyle="1" w:styleId="Kopiliste">
    <w:name w:val="Kopiliste"/>
    <w:basedOn w:val="Normal"/>
    <w:next w:val="Normal"/>
    <w:rsid w:val="00630943"/>
    <w:pPr>
      <w:tabs>
        <w:tab w:val="left" w:pos="369"/>
        <w:tab w:val="left" w:pos="3402"/>
      </w:tabs>
      <w:spacing w:before="240"/>
      <w:ind w:left="1134" w:hanging="1134"/>
      <w:jc w:val="left"/>
    </w:pPr>
  </w:style>
  <w:style w:type="paragraph" w:styleId="Markeringsbobletekst">
    <w:name w:val="Balloon Text"/>
    <w:basedOn w:val="Normal"/>
    <w:semiHidden/>
    <w:rsid w:val="0063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TWORD\SKABELON\MEM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10</Pages>
  <Words>2910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</vt:lpstr>
    </vt:vector>
  </TitlesOfParts>
  <Company>FDB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</dc:title>
  <dc:subject>Vedtægter</dc:subject>
  <dc:creator>Erik Søefeldt</dc:creator>
  <cp:lastModifiedBy>Jan Brogaard</cp:lastModifiedBy>
  <cp:revision>2</cp:revision>
  <cp:lastPrinted>2017-10-11T14:55:00Z</cp:lastPrinted>
  <dcterms:created xsi:type="dcterms:W3CDTF">2022-10-15T18:10:00Z</dcterms:created>
  <dcterms:modified xsi:type="dcterms:W3CDTF">2022-10-15T18:10:00Z</dcterms:modified>
</cp:coreProperties>
</file>